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34" w:rsidRDefault="00E02634" w:rsidP="00E02634">
      <w:pPr>
        <w:rPr>
          <w:rFonts w:eastAsia="Times New Roman"/>
          <w:bCs/>
          <w:iCs/>
          <w:kern w:val="28"/>
          <w:sz w:val="24"/>
          <w:szCs w:val="24"/>
          <w:lang w:eastAsia="et-EE"/>
        </w:rPr>
      </w:pPr>
    </w:p>
    <w:p w:rsidR="00E02634" w:rsidRPr="00E02634" w:rsidRDefault="00E02634" w:rsidP="00E02634">
      <w:pPr>
        <w:rPr>
          <w:b/>
          <w:sz w:val="28"/>
        </w:rPr>
      </w:pPr>
      <w:r w:rsidRPr="00E02634">
        <w:rPr>
          <w:b/>
          <w:sz w:val="28"/>
        </w:rPr>
        <w:t>Avaldus ravimi erandkorras kompenseerimiseks</w:t>
      </w:r>
    </w:p>
    <w:p w:rsidR="00E02634" w:rsidRPr="00297D6E" w:rsidRDefault="00E02634" w:rsidP="00E02634"/>
    <w:p w:rsidR="00E02634" w:rsidRPr="00297D6E" w:rsidRDefault="00E02634" w:rsidP="00E02634"/>
    <w:p w:rsidR="00E02634" w:rsidRDefault="00E02634" w:rsidP="00E02634">
      <w:pPr>
        <w:jc w:val="both"/>
      </w:pPr>
      <w:r w:rsidRPr="00297D6E">
        <w:t>Palu</w:t>
      </w:r>
      <w:r>
        <w:t xml:space="preserve">n erandkorras kompenseerida minu (ees- ja perekonna nimi) </w:t>
      </w:r>
      <w:r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bookmarkStart w:id="1" w:name="_GoBack"/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bookmarkEnd w:id="1"/>
      <w:r>
        <w:fldChar w:fldCharType="end"/>
      </w:r>
      <w:bookmarkEnd w:id="0"/>
      <w:r w:rsidRPr="00297D6E">
        <w:t xml:space="preserve"> (isikukood</w:t>
      </w:r>
      <w:r>
        <w:t xml:space="preserve">: </w:t>
      </w:r>
      <w:r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r>
        <w:t xml:space="preserve"> </w:t>
      </w:r>
      <w:r w:rsidRPr="00297D6E">
        <w:t xml:space="preserve">), poolt tehtavad kulutused ravimi </w:t>
      </w:r>
      <w:r>
        <w:rPr>
          <w:color w:val="000000"/>
        </w:rPr>
        <w:t>(</w:t>
      </w:r>
      <w:r w:rsidRPr="00297D6E">
        <w:t>preparaadi nimi</w:t>
      </w:r>
      <w:r>
        <w:rPr>
          <w:iCs/>
        </w:rPr>
        <w:t xml:space="preserve">) </w:t>
      </w:r>
      <w:r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r>
        <w:t xml:space="preserve"> </w:t>
      </w:r>
      <w:r w:rsidRPr="00297D6E">
        <w:t xml:space="preserve">ostmiseks. Ravimit soovin välja osta </w:t>
      </w:r>
      <w:r>
        <w:rPr>
          <w:color w:val="000000"/>
        </w:rPr>
        <w:t>(</w:t>
      </w:r>
      <w:r w:rsidRPr="00297D6E">
        <w:t>apteegi nimi ja aadress</w:t>
      </w:r>
      <w:r>
        <w:rPr>
          <w:iCs/>
        </w:rPr>
        <w:t xml:space="preserve">) </w:t>
      </w:r>
      <w:r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r w:rsidRPr="00297D6E">
        <w:t>.</w:t>
      </w:r>
    </w:p>
    <w:p w:rsidR="00E02634" w:rsidRPr="00297D6E" w:rsidRDefault="00E02634" w:rsidP="00E02634">
      <w:pPr>
        <w:jc w:val="both"/>
      </w:pPr>
    </w:p>
    <w:p w:rsidR="00E02634" w:rsidRDefault="00E02634" w:rsidP="00E02634">
      <w:r>
        <w:rPr>
          <w:b/>
        </w:rPr>
        <w:t>Täita juhul, kui taotlete ravi/uuringut oma alla 18a lapsele või eestkostetavale:</w:t>
      </w:r>
    </w:p>
    <w:p w:rsidR="00E02634" w:rsidRDefault="00E02634" w:rsidP="00E02634"/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05"/>
      </w:tblGrid>
      <w:tr w:rsidR="00E02634" w:rsidTr="009140CE">
        <w:trPr>
          <w:trHeight w:val="397"/>
        </w:trPr>
        <w:tc>
          <w:tcPr>
            <w:tcW w:w="4505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634" w:rsidRDefault="00E02634" w:rsidP="009140CE">
            <w:r>
              <w:t>Lapse või eestkostetava ees- ja perekonnanimi</w:t>
            </w:r>
          </w:p>
        </w:tc>
        <w:tc>
          <w:tcPr>
            <w:tcW w:w="4505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634" w:rsidRDefault="00E02634" w:rsidP="009140CE"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</w:tr>
      <w:tr w:rsidR="00E02634" w:rsidTr="009140CE">
        <w:trPr>
          <w:trHeight w:val="397"/>
        </w:trPr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634" w:rsidRDefault="00E02634" w:rsidP="009140CE">
            <w:r>
              <w:t xml:space="preserve">Lapse või eestkostetava isikukood 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634" w:rsidRDefault="00E02634" w:rsidP="009140CE"/>
        </w:tc>
      </w:tr>
    </w:tbl>
    <w:p w:rsidR="00E02634" w:rsidRDefault="00E02634" w:rsidP="00E02634"/>
    <w:p w:rsidR="00E02634" w:rsidRPr="00606B95" w:rsidRDefault="00E02634" w:rsidP="00E02634">
      <w:pPr>
        <w:jc w:val="both"/>
        <w:rPr>
          <w:i/>
        </w:rPr>
      </w:pPr>
      <w:r>
        <w:rPr>
          <w:i/>
        </w:rPr>
        <w:t>Allkirjaga kinnitan taotluses esitatud andmete õigsust. Annan oma nõusoleku taotluses märgitud isiku/te delikaatsete ja muude isikuandmete töötlemiseks, sh delikaatsete isikuandmete edastamiseks kolmandatele isikutele (nt arstid), kooskõlas isikuandmete kaitse seadusega. Andmete töötlemise eesmärk on haigekassa poolt taotluse menetlemine ja taotluse osas otsuse tegemine.</w:t>
      </w:r>
    </w:p>
    <w:p w:rsidR="00E02634" w:rsidRPr="00297D6E" w:rsidRDefault="00E02634" w:rsidP="00E02634"/>
    <w:p w:rsidR="00E02634" w:rsidRPr="00297D6E" w:rsidRDefault="00E02634" w:rsidP="00E02634"/>
    <w:p w:rsidR="00E02634" w:rsidRPr="00297D6E" w:rsidRDefault="00E02634" w:rsidP="00E02634"/>
    <w:p w:rsidR="00E02634" w:rsidRPr="00297D6E" w:rsidRDefault="00E02634" w:rsidP="00E02634">
      <w:r w:rsidRPr="00297D6E">
        <w:t>Lugupidamisega</w:t>
      </w:r>
    </w:p>
    <w:p w:rsidR="00E02634" w:rsidRPr="00297D6E" w:rsidRDefault="00E02634" w:rsidP="00E02634"/>
    <w:p w:rsidR="00E02634" w:rsidRPr="00297D6E" w:rsidRDefault="00E02634" w:rsidP="00E02634"/>
    <w:p w:rsidR="00E02634" w:rsidRPr="00004D67" w:rsidRDefault="00E02634" w:rsidP="00E02634">
      <w:pPr>
        <w:rPr>
          <w:i/>
        </w:rPr>
      </w:pPr>
      <w:r w:rsidRPr="00004D67">
        <w:rPr>
          <w:i/>
          <w:color w:val="000000"/>
        </w:rPr>
        <w:t>(digitaalne)</w:t>
      </w:r>
      <w:r w:rsidRPr="00004D67">
        <w:rPr>
          <w:i/>
        </w:rPr>
        <w:t>allkiri</w:t>
      </w:r>
    </w:p>
    <w:p w:rsidR="00E02634" w:rsidRPr="00297D6E" w:rsidRDefault="00E02634" w:rsidP="00E02634"/>
    <w:p w:rsidR="00E02634" w:rsidRDefault="00E02634" w:rsidP="00E026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E02634" w:rsidTr="009140CE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t>Isiku 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</w:tr>
      <w:tr w:rsidR="00E02634" w:rsidTr="009140CE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Pr="00E02634" w:rsidRDefault="00E02634" w:rsidP="00E02634">
            <w:pPr>
              <w:jc w:val="both"/>
              <w:rPr>
                <w:iCs/>
              </w:rPr>
            </w:pPr>
            <w:r w:rsidRPr="00297D6E">
              <w:rPr>
                <w:iCs/>
              </w:rPr>
              <w:t>Tänav, maja ja</w:t>
            </w:r>
            <w:r>
              <w:rPr>
                <w:iCs/>
              </w:rPr>
              <w:t xml:space="preserve"> korteri number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2634" w:rsidTr="009140CE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E02634" w:rsidRPr="00297D6E" w:rsidRDefault="00E02634" w:rsidP="00E02634">
            <w:pPr>
              <w:rPr>
                <w:iCs/>
              </w:rPr>
            </w:pPr>
            <w:r w:rsidRPr="00297D6E">
              <w:rPr>
                <w:iCs/>
              </w:rPr>
              <w:t>Sihtnumber, linn või maakond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</w:tr>
      <w:tr w:rsidR="00E02634" w:rsidTr="009140CE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2634" w:rsidTr="009140CE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2634" w:rsidRDefault="00E02634" w:rsidP="009140C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E02634" w:rsidRDefault="00E02634" w:rsidP="00E02634"/>
    <w:p w:rsidR="00E02634" w:rsidRDefault="00E02634" w:rsidP="00E02634"/>
    <w:bookmarkStart w:id="2" w:name="Text16"/>
    <w:p w:rsidR="00E02634" w:rsidRDefault="00E02634" w:rsidP="00E02634">
      <w:r w:rsidRPr="00004D67">
        <w:fldChar w:fldCharType="begin">
          <w:ffData>
            <w:name w:val="Text16"/>
            <w:enabled/>
            <w:calcOnExit w:val="0"/>
            <w:textInput>
              <w:default w:val="Kirjuta vajadusel märge lisade kohta (või kustuta rida)"/>
              <w:format w:val="FIRST CAPITAL"/>
            </w:textInput>
          </w:ffData>
        </w:fldChar>
      </w:r>
      <w:r w:rsidRPr="00004D67">
        <w:instrText xml:space="preserve"> FORMTEXT </w:instrText>
      </w:r>
      <w:r w:rsidRPr="00004D67">
        <w:fldChar w:fldCharType="separate"/>
      </w:r>
      <w:r w:rsidRPr="00004D67">
        <w:t>Kirjuta vajadusel märge lisade kohta (või kustuta rida)</w:t>
      </w:r>
      <w:r w:rsidRPr="00004D67">
        <w:fldChar w:fldCharType="end"/>
      </w:r>
      <w:bookmarkEnd w:id="2"/>
    </w:p>
    <w:p w:rsidR="00E02634" w:rsidRPr="00297D6E" w:rsidRDefault="00E02634" w:rsidP="00E02634">
      <w:r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</w:p>
    <w:p w:rsidR="00F71543" w:rsidRPr="00010C2F" w:rsidRDefault="00F71543" w:rsidP="00010C2F"/>
    <w:sectPr w:rsidR="00F71543" w:rsidRPr="00010C2F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EA" w:rsidRDefault="009334EA" w:rsidP="00DD298F">
      <w:r>
        <w:separator/>
      </w:r>
    </w:p>
  </w:endnote>
  <w:endnote w:type="continuationSeparator" w:id="0">
    <w:p w:rsidR="009334EA" w:rsidRDefault="009334EA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EA" w:rsidRDefault="009334EA" w:rsidP="00DD298F">
      <w:r>
        <w:separator/>
      </w:r>
    </w:p>
  </w:footnote>
  <w:footnote w:type="continuationSeparator" w:id="0">
    <w:p w:rsidR="009334EA" w:rsidRDefault="009334EA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4cnJL/wipx49iWxpFJEeSgcQpdfVjPxJcyRTkEkbFcL9otW7LezEGRpPNhkQCnL0ss0h6MVGzsWn5KV8wwZZw==" w:salt="eESbi+2aPZzbrjK0U7Kg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010C2F"/>
    <w:rsid w:val="00175F59"/>
    <w:rsid w:val="00180E62"/>
    <w:rsid w:val="00315723"/>
    <w:rsid w:val="004B1F8E"/>
    <w:rsid w:val="004B3A4E"/>
    <w:rsid w:val="00552B17"/>
    <w:rsid w:val="00554C58"/>
    <w:rsid w:val="00787359"/>
    <w:rsid w:val="00836439"/>
    <w:rsid w:val="009334EA"/>
    <w:rsid w:val="00A553CD"/>
    <w:rsid w:val="00C52B4B"/>
    <w:rsid w:val="00C7049E"/>
    <w:rsid w:val="00C94D38"/>
    <w:rsid w:val="00DB1FBB"/>
    <w:rsid w:val="00DB5B8D"/>
    <w:rsid w:val="00DD298F"/>
    <w:rsid w:val="00E02634"/>
    <w:rsid w:val="00E03597"/>
    <w:rsid w:val="00F31C2E"/>
    <w:rsid w:val="00F56A16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634"/>
    <w:pPr>
      <w:widowControl w:val="0"/>
      <w:overflowPunct w:val="0"/>
      <w:adjustRightInd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28"/>
      <w:sz w:val="26"/>
      <w:szCs w:val="26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02634"/>
    <w:rPr>
      <w:rFonts w:ascii="Calibri" w:eastAsia="Times New Roman" w:hAnsi="Calibri" w:cs="Times New Roman"/>
      <w:b/>
      <w:bCs/>
      <w:i/>
      <w:iCs/>
      <w:kern w:val="28"/>
      <w:sz w:val="26"/>
      <w:szCs w:val="26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5C41-981C-41C9-BC99-E729632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3</cp:revision>
  <dcterms:created xsi:type="dcterms:W3CDTF">2016-11-30T13:54:00Z</dcterms:created>
  <dcterms:modified xsi:type="dcterms:W3CDTF">2016-12-01T11:24:00Z</dcterms:modified>
</cp:coreProperties>
</file>