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6" w:rsidRPr="002C3ADE" w:rsidRDefault="00192966" w:rsidP="00192966">
      <w:pPr>
        <w:pStyle w:val="Pea1"/>
      </w:pPr>
      <w:r w:rsidRPr="002C3ADE">
        <w:t xml:space="preserve">Kindlustatavate isikute nimekiri </w:t>
      </w:r>
    </w:p>
    <w:p w:rsidR="00192966" w:rsidRPr="002C3ADE" w:rsidRDefault="00192966" w:rsidP="00192966">
      <w:pPr>
        <w:pStyle w:val="paluntita"/>
        <w:rPr>
          <w:lang w:eastAsia="et-EE"/>
        </w:rPr>
      </w:pPr>
      <w:r w:rsidRPr="002C3ADE">
        <w:rPr>
          <w:lang w:eastAsia="et-EE"/>
        </w:rPr>
        <w:t>PALUN TÄITA AVALDUS TRÜKITÄHTEDEGA</w:t>
      </w:r>
    </w:p>
    <w:p w:rsidR="00192966" w:rsidRPr="002C3ADE" w:rsidRDefault="00192966" w:rsidP="00192966">
      <w:pPr>
        <w:rPr>
          <w:lang w:eastAsia="et-EE"/>
        </w:rPr>
      </w:pPr>
    </w:p>
    <w:p w:rsidR="00192966" w:rsidRPr="002C3ADE" w:rsidRDefault="00192966" w:rsidP="00192966">
      <w:pPr>
        <w:rPr>
          <w:lang w:eastAsia="et-EE"/>
        </w:rPr>
      </w:pPr>
      <w:r w:rsidRPr="002C3ADE">
        <w:rPr>
          <w:lang w:eastAsia="et-EE"/>
        </w:rPr>
        <w:t>(Ravikindlustuse seaduse §5 lg 2 punktides 3 nimetatud isikud, kelle eest maksab sotsiaalmaksu loomeliit või riik)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2966" w:rsidRPr="00A14651" w:rsidTr="00CE2617">
        <w:trPr>
          <w:trHeight w:val="397"/>
        </w:trPr>
        <w:tc>
          <w:tcPr>
            <w:tcW w:w="9010" w:type="dxa"/>
            <w:vAlign w:val="bottom"/>
          </w:tcPr>
          <w:p w:rsidR="00192966" w:rsidRPr="00A14651" w:rsidRDefault="00192966" w:rsidP="00CE2617">
            <w:pPr>
              <w:rPr>
                <w:lang w:eastAsia="et-EE"/>
              </w:rPr>
            </w:pPr>
            <w:r w:rsidRPr="00A14651">
              <w:rPr>
                <w:lang w:eastAsia="et-EE"/>
              </w:rPr>
              <w:t xml:space="preserve">Sotsiaalmaksu maksja registrikood: </w:t>
            </w:r>
            <w:r w:rsidRPr="00A14651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4651">
              <w:rPr>
                <w:lang w:eastAsia="et-EE"/>
              </w:rPr>
              <w:instrText xml:space="preserve"> FORMTEXT </w:instrText>
            </w:r>
            <w:r w:rsidRPr="00A14651">
              <w:rPr>
                <w:lang w:eastAsia="et-EE"/>
              </w:rPr>
            </w:r>
            <w:r w:rsidRPr="00A14651">
              <w:rPr>
                <w:lang w:eastAsia="et-EE"/>
              </w:rPr>
              <w:fldChar w:fldCharType="separate"/>
            </w:r>
            <w:bookmarkStart w:id="1" w:name="_GoBack"/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bookmarkEnd w:id="1"/>
            <w:r w:rsidRPr="00A14651">
              <w:rPr>
                <w:lang w:eastAsia="et-EE"/>
              </w:rPr>
              <w:fldChar w:fldCharType="end"/>
            </w:r>
            <w:bookmarkEnd w:id="0"/>
          </w:p>
        </w:tc>
      </w:tr>
      <w:tr w:rsidR="00192966" w:rsidRPr="002C3ADE" w:rsidTr="00CE2617">
        <w:trPr>
          <w:trHeight w:val="397"/>
        </w:trPr>
        <w:tc>
          <w:tcPr>
            <w:tcW w:w="9010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A14651">
              <w:rPr>
                <w:lang w:eastAsia="et-EE"/>
              </w:rPr>
              <w:t xml:space="preserve">Sotsiaalmaksu maksja nimi: </w:t>
            </w:r>
            <w:r w:rsidRPr="00A14651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14651">
              <w:rPr>
                <w:lang w:eastAsia="et-EE"/>
              </w:rPr>
              <w:instrText xml:space="preserve"> FORMTEXT </w:instrText>
            </w:r>
            <w:r w:rsidRPr="00A14651">
              <w:rPr>
                <w:lang w:eastAsia="et-EE"/>
              </w:rPr>
            </w:r>
            <w:r w:rsidRPr="00A14651">
              <w:rPr>
                <w:lang w:eastAsia="et-EE"/>
              </w:rPr>
              <w:fldChar w:fldCharType="separate"/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noProof/>
                <w:lang w:eastAsia="et-EE"/>
              </w:rPr>
              <w:t> </w:t>
            </w:r>
            <w:r w:rsidRPr="00A14651">
              <w:rPr>
                <w:lang w:eastAsia="et-EE"/>
              </w:rPr>
              <w:fldChar w:fldCharType="end"/>
            </w:r>
            <w:bookmarkEnd w:id="2"/>
          </w:p>
        </w:tc>
      </w:tr>
    </w:tbl>
    <w:p w:rsidR="00192966" w:rsidRPr="002C3ADE" w:rsidRDefault="00192966" w:rsidP="00192966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3143"/>
        <w:gridCol w:w="1802"/>
        <w:gridCol w:w="1802"/>
      </w:tblGrid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Jrk nr</w:t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Kindlustatud isiku isikukood</w:t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Kindlustatud isiku ees- ja perekonnanimi</w:t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Sotsiaalmaksu kohustuse tekkimise kuupäev</w:t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Sotsiaalmaksu kohustuse lõppemise kuupäev</w:t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1</w:t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2</w:t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3</w:t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4</w:t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5</w:t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4"/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192966" w:rsidRPr="002C3ADE" w:rsidRDefault="00192966" w:rsidP="00192966">
      <w:pPr>
        <w:rPr>
          <w:lang w:eastAsia="et-EE"/>
        </w:rPr>
      </w:pPr>
    </w:p>
    <w:p w:rsidR="00192966" w:rsidRPr="002C3ADE" w:rsidRDefault="00192966" w:rsidP="00192966">
      <w:pPr>
        <w:rPr>
          <w:b/>
          <w:lang w:eastAsia="et-EE"/>
        </w:rPr>
      </w:pPr>
      <w:r w:rsidRPr="002C3ADE">
        <w:rPr>
          <w:b/>
          <w:lang w:eastAsia="et-EE"/>
        </w:rPr>
        <w:t>Sotsiaalmaksu maksja kontaktisik: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Ees - ja perekonnanimi:</w:t>
            </w:r>
            <w:r w:rsidRPr="002C3ADE">
              <w:rPr>
                <w:lang w:eastAsia="et-EE"/>
              </w:rPr>
              <w:tab/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Kontakttelefon:</w:t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E- posti aadress:</w:t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Kuupäev:</w:t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192966" w:rsidRDefault="00192966" w:rsidP="00192966">
      <w:pPr>
        <w:rPr>
          <w:lang w:eastAsia="et-EE"/>
        </w:rPr>
      </w:pPr>
    </w:p>
    <w:p w:rsidR="00192966" w:rsidRDefault="00192966" w:rsidP="00192966">
      <w:pPr>
        <w:rPr>
          <w:b/>
          <w:lang w:eastAsia="et-EE"/>
        </w:rPr>
      </w:pPr>
      <w:r w:rsidRPr="002C3ADE">
        <w:rPr>
          <w:b/>
          <w:lang w:eastAsia="et-EE"/>
        </w:rPr>
        <w:t xml:space="preserve">Sotsiaalmaksu maksja esindaja: </w:t>
      </w:r>
    </w:p>
    <w:p w:rsidR="00192966" w:rsidRPr="002C3ADE" w:rsidRDefault="00192966" w:rsidP="00192966">
      <w:pPr>
        <w:rPr>
          <w:b/>
          <w:lang w:eastAsia="et-EE"/>
        </w:rPr>
      </w:pPr>
    </w:p>
    <w:p w:rsidR="00192966" w:rsidRDefault="00192966" w:rsidP="00192966">
      <w:pPr>
        <w:rPr>
          <w:lang w:eastAsia="et-EE"/>
        </w:rPr>
      </w:pPr>
      <w:r w:rsidRPr="002C3ADE">
        <w:rPr>
          <w:lang w:eastAsia="et-EE"/>
        </w:rPr>
        <w:t>Ees- ja perekonnanimi:</w:t>
      </w:r>
      <w:r>
        <w:rPr>
          <w:lang w:eastAsia="et-EE"/>
        </w:rPr>
        <w:t xml:space="preserve"> 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</w:p>
    <w:p w:rsidR="00192966" w:rsidRPr="002C3ADE" w:rsidRDefault="00192966" w:rsidP="00192966">
      <w:pPr>
        <w:rPr>
          <w:lang w:eastAsia="et-EE"/>
        </w:rPr>
      </w:pPr>
    </w:p>
    <w:p w:rsidR="00192966" w:rsidRPr="002C3ADE" w:rsidRDefault="00192966" w:rsidP="00192966">
      <w:pPr>
        <w:rPr>
          <w:lang w:eastAsia="et-EE"/>
        </w:rPr>
      </w:pPr>
      <w:r w:rsidRPr="002C3ADE">
        <w:rPr>
          <w:lang w:eastAsia="et-EE"/>
        </w:rPr>
        <w:t>Allkiri:</w:t>
      </w:r>
      <w:r>
        <w:rPr>
          <w:lang w:eastAsia="et-EE"/>
        </w:rPr>
        <w:t xml:space="preserve">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</w:p>
    <w:p w:rsidR="00192966" w:rsidRPr="002C3ADE" w:rsidRDefault="00192966" w:rsidP="00192966"/>
    <w:p w:rsidR="00F71543" w:rsidRPr="00192966" w:rsidRDefault="00F71543" w:rsidP="00192966"/>
    <w:sectPr w:rsidR="00F71543" w:rsidRPr="00192966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25" w:rsidRDefault="00340925" w:rsidP="00DD298F">
      <w:r>
        <w:separator/>
      </w:r>
    </w:p>
  </w:endnote>
  <w:endnote w:type="continuationSeparator" w:id="0">
    <w:p w:rsidR="00340925" w:rsidRDefault="00340925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25" w:rsidRDefault="00340925" w:rsidP="00DD298F">
      <w:r>
        <w:separator/>
      </w:r>
    </w:p>
  </w:footnote>
  <w:footnote w:type="continuationSeparator" w:id="0">
    <w:p w:rsidR="00340925" w:rsidRDefault="00340925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XnIhy8fn4MeBr2mqKamQMdrKjVhOop+T73quTOC2L8wMZS+/RU1/Yl9NPQYhj6etH+oxBj1+kUSRhGltYjEDA==" w:salt="JV/KOflC+N5s2qTpckxo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31A73"/>
    <w:rsid w:val="00175F59"/>
    <w:rsid w:val="00192966"/>
    <w:rsid w:val="00315723"/>
    <w:rsid w:val="00340925"/>
    <w:rsid w:val="004B1F8E"/>
    <w:rsid w:val="004B3A4E"/>
    <w:rsid w:val="00554C58"/>
    <w:rsid w:val="00787359"/>
    <w:rsid w:val="00836439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3</cp:revision>
  <dcterms:created xsi:type="dcterms:W3CDTF">2016-08-08T11:33:00Z</dcterms:created>
  <dcterms:modified xsi:type="dcterms:W3CDTF">2016-08-08T11:33:00Z</dcterms:modified>
</cp:coreProperties>
</file>