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A040" w14:textId="77777777" w:rsidR="00CF4B23" w:rsidRPr="00CF4B23" w:rsidRDefault="00CF4B23" w:rsidP="00CF4B23">
      <w:pPr>
        <w:pStyle w:val="Pea1"/>
      </w:pPr>
      <w:r w:rsidRPr="00CF4B23">
        <w:t>Arstitõend raseduse kohta</w:t>
      </w:r>
    </w:p>
    <w:p w14:paraId="44828ACC" w14:textId="77777777" w:rsidR="00CF4B23" w:rsidRPr="00CF4B23" w:rsidRDefault="00CF4B23" w:rsidP="00CF4B23">
      <w:pPr>
        <w:pStyle w:val="paluntita"/>
        <w:rPr>
          <w:lang w:eastAsia="et-EE"/>
        </w:rPr>
      </w:pPr>
      <w:r w:rsidRPr="00CF4B23">
        <w:rPr>
          <w:lang w:eastAsia="et-EE"/>
        </w:rPr>
        <w:t>PALUN TÄITA AVALDUS TRÜKITÄHTEDEGA</w:t>
      </w:r>
    </w:p>
    <w:p w14:paraId="5F137BE4" w14:textId="77777777" w:rsidR="00CF4B23" w:rsidRPr="00CF4B23" w:rsidRDefault="00CF4B23" w:rsidP="00CF4B23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20"/>
      </w:tblGrid>
      <w:tr w:rsidR="00CF4B23" w:rsidRPr="00CF4B23" w14:paraId="60022C78" w14:textId="4F2255A1" w:rsidTr="00A5281A">
        <w:trPr>
          <w:trHeight w:val="397"/>
        </w:trPr>
        <w:tc>
          <w:tcPr>
            <w:tcW w:w="4390" w:type="dxa"/>
            <w:vAlign w:val="bottom"/>
          </w:tcPr>
          <w:p w14:paraId="7771B38D" w14:textId="77777777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Tervishoiuteenuse osutaja nimi</w:t>
            </w:r>
            <w:r w:rsidRPr="00CF4B23">
              <w:rPr>
                <w:lang w:eastAsia="et-EE"/>
              </w:rPr>
              <w:tab/>
              <w:t xml:space="preserve"> </w:t>
            </w:r>
          </w:p>
        </w:tc>
        <w:tc>
          <w:tcPr>
            <w:tcW w:w="4620" w:type="dxa"/>
            <w:vAlign w:val="bottom"/>
          </w:tcPr>
          <w:p w14:paraId="733BE0A5" w14:textId="7FB5F2A8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0"/>
          </w:p>
        </w:tc>
      </w:tr>
      <w:tr w:rsidR="00CF4B23" w:rsidRPr="00CF4B23" w14:paraId="5C8EF96C" w14:textId="5B260E01" w:rsidTr="00A5281A">
        <w:trPr>
          <w:trHeight w:val="397"/>
        </w:trPr>
        <w:tc>
          <w:tcPr>
            <w:tcW w:w="4390" w:type="dxa"/>
            <w:vAlign w:val="bottom"/>
          </w:tcPr>
          <w:p w14:paraId="4E70E85C" w14:textId="2CA0A2F3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Tervishoiu</w:t>
            </w:r>
            <w:r w:rsidR="00803841">
              <w:rPr>
                <w:lang w:eastAsia="et-EE"/>
              </w:rPr>
              <w:t>teenuse osutaja asukoha aadress</w:t>
            </w:r>
          </w:p>
        </w:tc>
        <w:tc>
          <w:tcPr>
            <w:tcW w:w="4620" w:type="dxa"/>
            <w:vAlign w:val="bottom"/>
          </w:tcPr>
          <w:p w14:paraId="5DF42423" w14:textId="45914452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45B4E8D1" w14:textId="7A1B4281" w:rsidTr="00A5281A">
        <w:trPr>
          <w:trHeight w:val="397"/>
        </w:trPr>
        <w:tc>
          <w:tcPr>
            <w:tcW w:w="4390" w:type="dxa"/>
            <w:tcBorders>
              <w:bottom w:val="single" w:sz="4" w:space="0" w:color="5B9BD5" w:themeColor="accent1"/>
            </w:tcBorders>
            <w:vAlign w:val="bottom"/>
          </w:tcPr>
          <w:p w14:paraId="74038291" w14:textId="76D59CCE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Tervishoiute</w:t>
            </w:r>
            <w:r>
              <w:rPr>
                <w:lang w:eastAsia="et-EE"/>
              </w:rPr>
              <w:t>enuse osutaja tegevusloa number</w:t>
            </w:r>
          </w:p>
        </w:tc>
        <w:tc>
          <w:tcPr>
            <w:tcW w:w="4620" w:type="dxa"/>
            <w:tcBorders>
              <w:bottom w:val="single" w:sz="4" w:space="0" w:color="5B9BD5" w:themeColor="accent1"/>
            </w:tcBorders>
            <w:vAlign w:val="bottom"/>
          </w:tcPr>
          <w:p w14:paraId="02D34F5F" w14:textId="70F6DD18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684F15E0" w14:textId="7F989067" w:rsidTr="00A5281A">
        <w:trPr>
          <w:trHeight w:val="397"/>
        </w:trPr>
        <w:tc>
          <w:tcPr>
            <w:tcW w:w="439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48546262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  <w:tc>
          <w:tcPr>
            <w:tcW w:w="462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1AE8B5A9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</w:tr>
      <w:tr w:rsidR="00CF4B23" w:rsidRPr="00CF4B23" w14:paraId="57A7EF63" w14:textId="6C8DD0B6" w:rsidTr="00A5281A">
        <w:trPr>
          <w:trHeight w:val="397"/>
        </w:trPr>
        <w:tc>
          <w:tcPr>
            <w:tcW w:w="4390" w:type="dxa"/>
            <w:tcBorders>
              <w:top w:val="nil"/>
            </w:tcBorders>
            <w:vAlign w:val="bottom"/>
          </w:tcPr>
          <w:p w14:paraId="3D072F22" w14:textId="3FDCEF18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t>Arsti või ämmaemanda nimi</w:t>
            </w:r>
          </w:p>
        </w:tc>
        <w:tc>
          <w:tcPr>
            <w:tcW w:w="4620" w:type="dxa"/>
            <w:tcBorders>
              <w:top w:val="nil"/>
            </w:tcBorders>
            <w:vAlign w:val="bottom"/>
          </w:tcPr>
          <w:p w14:paraId="178CB86D" w14:textId="498CE3B8" w:rsid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2F1A6F2A" w14:textId="0C8BED11" w:rsidTr="00A5281A">
        <w:trPr>
          <w:trHeight w:val="397"/>
        </w:trPr>
        <w:tc>
          <w:tcPr>
            <w:tcW w:w="4390" w:type="dxa"/>
            <w:tcBorders>
              <w:bottom w:val="single" w:sz="4" w:space="0" w:color="5B9BD5" w:themeColor="accent1"/>
            </w:tcBorders>
            <w:vAlign w:val="bottom"/>
          </w:tcPr>
          <w:p w14:paraId="6097801B" w14:textId="70ADAABE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 xml:space="preserve">Arsti või ämmaemanda </w:t>
            </w:r>
            <w:r>
              <w:rPr>
                <w:lang w:eastAsia="et-EE"/>
              </w:rPr>
              <w:t xml:space="preserve">registreerimistõendi number </w:t>
            </w:r>
          </w:p>
        </w:tc>
        <w:tc>
          <w:tcPr>
            <w:tcW w:w="4620" w:type="dxa"/>
            <w:tcBorders>
              <w:bottom w:val="single" w:sz="4" w:space="0" w:color="5B9BD5" w:themeColor="accent1"/>
            </w:tcBorders>
            <w:vAlign w:val="bottom"/>
          </w:tcPr>
          <w:p w14:paraId="6F1252E1" w14:textId="3D08E961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18627254" w14:textId="2D027A4D" w:rsidTr="00A5281A">
        <w:trPr>
          <w:trHeight w:val="397"/>
        </w:trPr>
        <w:tc>
          <w:tcPr>
            <w:tcW w:w="439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2427728E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  <w:tc>
          <w:tcPr>
            <w:tcW w:w="462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531A997D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</w:tr>
      <w:tr w:rsidR="00CF4B23" w:rsidRPr="00CF4B23" w14:paraId="1551ED16" w14:textId="3E7F2F1F" w:rsidTr="00A5281A">
        <w:trPr>
          <w:trHeight w:val="397"/>
        </w:trPr>
        <w:tc>
          <w:tcPr>
            <w:tcW w:w="4390" w:type="dxa"/>
            <w:tcBorders>
              <w:top w:val="nil"/>
            </w:tcBorders>
            <w:vAlign w:val="bottom"/>
          </w:tcPr>
          <w:p w14:paraId="13C8B199" w14:textId="77777777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Tõendi väljastaja kontakttelefon</w:t>
            </w:r>
            <w:r w:rsidRPr="00CF4B23">
              <w:rPr>
                <w:lang w:eastAsia="et-EE"/>
              </w:rPr>
              <w:tab/>
              <w:t xml:space="preserve"> </w:t>
            </w:r>
          </w:p>
        </w:tc>
        <w:tc>
          <w:tcPr>
            <w:tcW w:w="4620" w:type="dxa"/>
            <w:tcBorders>
              <w:top w:val="nil"/>
            </w:tcBorders>
            <w:vAlign w:val="bottom"/>
          </w:tcPr>
          <w:p w14:paraId="303F8284" w14:textId="19EDF86C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5E872912" w14:textId="0F7EDC05" w:rsidTr="00A5281A">
        <w:trPr>
          <w:trHeight w:val="397"/>
        </w:trPr>
        <w:tc>
          <w:tcPr>
            <w:tcW w:w="4390" w:type="dxa"/>
            <w:vAlign w:val="bottom"/>
          </w:tcPr>
          <w:p w14:paraId="030128CE" w14:textId="6341FD2E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Tõe</w:t>
            </w:r>
            <w:r>
              <w:rPr>
                <w:lang w:eastAsia="et-EE"/>
              </w:rPr>
              <w:t>ndi väljastaja e-posti aadress</w:t>
            </w:r>
            <w:r>
              <w:rPr>
                <w:lang w:eastAsia="et-EE"/>
              </w:rPr>
              <w:tab/>
            </w:r>
          </w:p>
        </w:tc>
        <w:tc>
          <w:tcPr>
            <w:tcW w:w="4620" w:type="dxa"/>
            <w:vAlign w:val="bottom"/>
          </w:tcPr>
          <w:p w14:paraId="10CB6C08" w14:textId="595FF3F7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5A34D926" w14:textId="66FC3BEE" w:rsidTr="00A5281A">
        <w:trPr>
          <w:trHeight w:val="397"/>
        </w:trPr>
        <w:tc>
          <w:tcPr>
            <w:tcW w:w="4390" w:type="dxa"/>
            <w:vAlign w:val="bottom"/>
          </w:tcPr>
          <w:p w14:paraId="023F8743" w14:textId="5AFCEBD3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t>Raseda ees – ja perekonnanimi</w:t>
            </w:r>
          </w:p>
        </w:tc>
        <w:tc>
          <w:tcPr>
            <w:tcW w:w="4620" w:type="dxa"/>
            <w:vAlign w:val="bottom"/>
          </w:tcPr>
          <w:p w14:paraId="75940F2C" w14:textId="511F356D" w:rsid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726DC923" w14:textId="4C16F289" w:rsidTr="00A5281A">
        <w:trPr>
          <w:trHeight w:val="397"/>
        </w:trPr>
        <w:tc>
          <w:tcPr>
            <w:tcW w:w="4390" w:type="dxa"/>
            <w:vAlign w:val="bottom"/>
          </w:tcPr>
          <w:p w14:paraId="387B6F68" w14:textId="6D3D43E6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t>Raseda isikukood</w:t>
            </w:r>
          </w:p>
        </w:tc>
        <w:tc>
          <w:tcPr>
            <w:tcW w:w="4620" w:type="dxa"/>
            <w:vAlign w:val="bottom"/>
          </w:tcPr>
          <w:p w14:paraId="27634CCF" w14:textId="3551899D" w:rsid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0040BB48" w14:textId="27866F47" w:rsidTr="00A5281A">
        <w:trPr>
          <w:trHeight w:val="397"/>
        </w:trPr>
        <w:tc>
          <w:tcPr>
            <w:tcW w:w="4390" w:type="dxa"/>
            <w:vAlign w:val="bottom"/>
          </w:tcPr>
          <w:p w14:paraId="78CA342E" w14:textId="1CD73C1D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Raseduse suu</w:t>
            </w:r>
            <w:r>
              <w:rPr>
                <w:lang w:eastAsia="et-EE"/>
              </w:rPr>
              <w:t>rus nädalates</w:t>
            </w:r>
          </w:p>
        </w:tc>
        <w:tc>
          <w:tcPr>
            <w:tcW w:w="4620" w:type="dxa"/>
            <w:vAlign w:val="bottom"/>
          </w:tcPr>
          <w:p w14:paraId="6B67B49B" w14:textId="14191EE9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6F90A65F" w14:textId="048898E5" w:rsidTr="00A5281A">
        <w:trPr>
          <w:trHeight w:val="397"/>
        </w:trPr>
        <w:tc>
          <w:tcPr>
            <w:tcW w:w="4390" w:type="dxa"/>
            <w:tcBorders>
              <w:bottom w:val="single" w:sz="4" w:space="0" w:color="5B9BD5" w:themeColor="accent1"/>
            </w:tcBorders>
            <w:vAlign w:val="bottom"/>
          </w:tcPr>
          <w:p w14:paraId="4E5D624B" w14:textId="2ABF0705" w:rsidR="00CF4B23" w:rsidRPr="00CF4B23" w:rsidRDefault="00CF4B23" w:rsidP="00CF4B23">
            <w:pPr>
              <w:rPr>
                <w:lang w:eastAsia="et-EE"/>
              </w:rPr>
            </w:pPr>
            <w:r>
              <w:rPr>
                <w:lang w:eastAsia="et-EE"/>
              </w:rPr>
              <w:t>Eeldatav sünnitamise kuupäev</w:t>
            </w:r>
          </w:p>
        </w:tc>
        <w:tc>
          <w:tcPr>
            <w:tcW w:w="4620" w:type="dxa"/>
            <w:tcBorders>
              <w:bottom w:val="single" w:sz="4" w:space="0" w:color="5B9BD5" w:themeColor="accent1"/>
            </w:tcBorders>
            <w:vAlign w:val="bottom"/>
          </w:tcPr>
          <w:p w14:paraId="075E42F7" w14:textId="07E3ECC3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 w:rsidRPr="00CF4B23"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 w:rsidRPr="00CF4B23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37699607" w14:textId="463BB2EE" w:rsidTr="00A5281A">
        <w:trPr>
          <w:trHeight w:val="397"/>
        </w:trPr>
        <w:tc>
          <w:tcPr>
            <w:tcW w:w="439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1B4B6B8C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  <w:tc>
          <w:tcPr>
            <w:tcW w:w="462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7B4C2CF3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</w:tr>
      <w:tr w:rsidR="00CF4B23" w:rsidRPr="00CF4B23" w14:paraId="5E1EFEB6" w14:textId="346553F9" w:rsidTr="00A5281A">
        <w:trPr>
          <w:trHeight w:val="397"/>
        </w:trPr>
        <w:tc>
          <w:tcPr>
            <w:tcW w:w="4390" w:type="dxa"/>
            <w:tcBorders>
              <w:top w:val="nil"/>
              <w:bottom w:val="single" w:sz="4" w:space="0" w:color="5B9BD5" w:themeColor="accent1"/>
            </w:tcBorders>
            <w:vAlign w:val="bottom"/>
          </w:tcPr>
          <w:p w14:paraId="68AD5EE9" w14:textId="564ADE60" w:rsidR="00CF4B23" w:rsidRPr="00CF4B23" w:rsidRDefault="00CF4B23" w:rsidP="00326BD7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 xml:space="preserve">Tõendi väljastaja allkiri ja pitsat </w:t>
            </w:r>
          </w:p>
        </w:tc>
        <w:tc>
          <w:tcPr>
            <w:tcW w:w="4620" w:type="dxa"/>
            <w:tcBorders>
              <w:top w:val="nil"/>
              <w:bottom w:val="single" w:sz="4" w:space="0" w:color="5B9BD5" w:themeColor="accent1"/>
            </w:tcBorders>
            <w:vAlign w:val="bottom"/>
          </w:tcPr>
          <w:p w14:paraId="2E534E4D" w14:textId="4DFE96EF" w:rsidR="00CF4B23" w:rsidRPr="00CF4B23" w:rsidRDefault="00CF4B23" w:rsidP="00326BD7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CF4B23" w:rsidRPr="00CF4B23" w14:paraId="3BFFE2B6" w14:textId="4CEFA774" w:rsidTr="00A5281A">
        <w:trPr>
          <w:trHeight w:val="397"/>
        </w:trPr>
        <w:tc>
          <w:tcPr>
            <w:tcW w:w="439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661E85CC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  <w:tc>
          <w:tcPr>
            <w:tcW w:w="4620" w:type="dxa"/>
            <w:tcBorders>
              <w:top w:val="single" w:sz="4" w:space="0" w:color="5B9BD5" w:themeColor="accent1"/>
              <w:bottom w:val="nil"/>
            </w:tcBorders>
            <w:vAlign w:val="bottom"/>
          </w:tcPr>
          <w:p w14:paraId="20F7F1EC" w14:textId="77777777" w:rsidR="00CF4B23" w:rsidRPr="00CF4B23" w:rsidRDefault="00CF4B23" w:rsidP="00326BD7">
            <w:pPr>
              <w:rPr>
                <w:lang w:eastAsia="et-EE"/>
              </w:rPr>
            </w:pPr>
          </w:p>
        </w:tc>
      </w:tr>
      <w:tr w:rsidR="00CF4B23" w:rsidRPr="00CF4B23" w14:paraId="130CC790" w14:textId="6308A9F9" w:rsidTr="00A5281A">
        <w:trPr>
          <w:trHeight w:val="397"/>
        </w:trPr>
        <w:tc>
          <w:tcPr>
            <w:tcW w:w="4390" w:type="dxa"/>
            <w:tcBorders>
              <w:top w:val="nil"/>
            </w:tcBorders>
            <w:vAlign w:val="bottom"/>
          </w:tcPr>
          <w:p w14:paraId="62A946C4" w14:textId="41DD9645" w:rsidR="00CF4B23" w:rsidRPr="00CF4B23" w:rsidRDefault="00CF4B23" w:rsidP="00CF4B2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Tõendi väljastamise kuupäev </w:t>
            </w:r>
          </w:p>
        </w:tc>
        <w:tc>
          <w:tcPr>
            <w:tcW w:w="4620" w:type="dxa"/>
            <w:tcBorders>
              <w:top w:val="nil"/>
            </w:tcBorders>
            <w:vAlign w:val="bottom"/>
          </w:tcPr>
          <w:p w14:paraId="5E6D9AFC" w14:textId="67B6DDD6" w:rsidR="00CF4B23" w:rsidRDefault="00CF4B23" w:rsidP="00CF4B23">
            <w:pPr>
              <w:rPr>
                <w:lang w:eastAsia="et-EE"/>
              </w:rPr>
            </w:pPr>
            <w:r w:rsidRPr="00CF4B23">
              <w:rPr>
                <w:lang w:eastAsia="et-EE"/>
              </w:rPr>
              <w:t>"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 w:rsidRPr="00CF4B23">
              <w:rPr>
                <w:lang w:eastAsia="et-EE"/>
              </w:rPr>
              <w:t xml:space="preserve">" 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 w:rsidRPr="00CF4B23"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619E85C3" w14:textId="1C3CC2B2" w:rsidR="00F71543" w:rsidRPr="00CF4B23" w:rsidRDefault="00F71543" w:rsidP="00CF4B23"/>
    <w:sectPr w:rsidR="00F71543" w:rsidRPr="00CF4B23" w:rsidSect="00CF491C">
      <w:headerReference w:type="default" r:id="rId7"/>
      <w:pgSz w:w="11900" w:h="16840"/>
      <w:pgMar w:top="1985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55C7" w14:textId="77777777" w:rsidR="001E6A5B" w:rsidRDefault="001E6A5B" w:rsidP="00DD298F">
      <w:r>
        <w:separator/>
      </w:r>
    </w:p>
  </w:endnote>
  <w:endnote w:type="continuationSeparator" w:id="0">
    <w:p w14:paraId="392F53D2" w14:textId="77777777" w:rsidR="001E6A5B" w:rsidRDefault="001E6A5B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15D2D" w14:textId="77777777" w:rsidR="001E6A5B" w:rsidRDefault="001E6A5B" w:rsidP="00DD298F">
      <w:r>
        <w:separator/>
      </w:r>
    </w:p>
  </w:footnote>
  <w:footnote w:type="continuationSeparator" w:id="0">
    <w:p w14:paraId="410C415A" w14:textId="77777777" w:rsidR="001E6A5B" w:rsidRDefault="001E6A5B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FFEAB" w14:textId="19025E21" w:rsidR="00DD298F" w:rsidRDefault="00DD298F" w:rsidP="00175F59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34oTKX1CGlpYkzXKbLf1YU4AUkjShydjxSKDr2xZMi70YHz+HtZVL5M4cAwU7glBXNjOgFCuW2Gq/k5CMZ88A==" w:salt="OE0LyppTxUxrhAeVDIbMq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E"/>
    <w:rsid w:val="000A44F1"/>
    <w:rsid w:val="000D28C0"/>
    <w:rsid w:val="00175F59"/>
    <w:rsid w:val="001C210B"/>
    <w:rsid w:val="001E6A5B"/>
    <w:rsid w:val="00315723"/>
    <w:rsid w:val="003F0003"/>
    <w:rsid w:val="00450165"/>
    <w:rsid w:val="00510DF0"/>
    <w:rsid w:val="00512D86"/>
    <w:rsid w:val="00554C58"/>
    <w:rsid w:val="00590461"/>
    <w:rsid w:val="00724EB5"/>
    <w:rsid w:val="00803841"/>
    <w:rsid w:val="00A0242E"/>
    <w:rsid w:val="00A5281A"/>
    <w:rsid w:val="00A92520"/>
    <w:rsid w:val="00B674F5"/>
    <w:rsid w:val="00C056D5"/>
    <w:rsid w:val="00C7049E"/>
    <w:rsid w:val="00C94D38"/>
    <w:rsid w:val="00CF491C"/>
    <w:rsid w:val="00CF4B23"/>
    <w:rsid w:val="00D127DE"/>
    <w:rsid w:val="00DB6CBE"/>
    <w:rsid w:val="00DB7053"/>
    <w:rsid w:val="00DD298F"/>
    <w:rsid w:val="00E10CE4"/>
    <w:rsid w:val="00E556D0"/>
    <w:rsid w:val="00E63D4E"/>
    <w:rsid w:val="00EE1BE4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5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E4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styleId="BalloonText">
    <w:name w:val="Balloon Text"/>
    <w:basedOn w:val="Normal"/>
    <w:link w:val="BalloonTextChar"/>
    <w:uiPriority w:val="99"/>
    <w:semiHidden/>
    <w:unhideWhenUsed/>
    <w:rsid w:val="000D2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C0"/>
    <w:rPr>
      <w:rFonts w:ascii="Segoe UI" w:eastAsia="Calibri" w:hAnsi="Segoe UI" w:cs="Segoe UI"/>
      <w:sz w:val="18"/>
      <w:szCs w:val="18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0A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F1"/>
    <w:rPr>
      <w:rFonts w:ascii="Calibri" w:eastAsia="Calibri" w:hAnsi="Calibri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F1"/>
    <w:rPr>
      <w:rFonts w:ascii="Calibri" w:eastAsia="Calibri" w:hAnsi="Calibri" w:cs="Times New Roman"/>
      <w:b/>
      <w:bCs/>
      <w:sz w:val="20"/>
      <w:szCs w:val="20"/>
      <w:lang w:val="et-EE"/>
    </w:rPr>
  </w:style>
  <w:style w:type="paragraph" w:customStyle="1" w:styleId="Pea1">
    <w:name w:val="Pea 1"/>
    <w:qFormat/>
    <w:rsid w:val="00EE1B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EE1BE4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CF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78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3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0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BBA3-67C6-43AA-8119-F266517B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Ramek Namara</dc:creator>
  <cp:keywords/>
  <dc:description/>
  <cp:lastModifiedBy>Vivika Tamra</cp:lastModifiedBy>
  <cp:revision>2</cp:revision>
  <dcterms:created xsi:type="dcterms:W3CDTF">2016-08-24T13:00:00Z</dcterms:created>
  <dcterms:modified xsi:type="dcterms:W3CDTF">2016-08-24T13:00:00Z</dcterms:modified>
</cp:coreProperties>
</file>