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99" w:rsidRPr="00766D65" w:rsidRDefault="002C5999" w:rsidP="002C5999">
      <w:pPr>
        <w:pStyle w:val="Pea1"/>
      </w:pPr>
      <w:r w:rsidRPr="00766D65">
        <w:t>Kehavälise viljastamise hüvitise taotlemise avaldus</w:t>
      </w:r>
    </w:p>
    <w:p w:rsidR="002C5999" w:rsidRPr="00766D65" w:rsidRDefault="002C5999" w:rsidP="002C5999">
      <w:pPr>
        <w:pStyle w:val="paluntita"/>
        <w:rPr>
          <w:lang w:eastAsia="et-EE"/>
        </w:rPr>
      </w:pPr>
      <w:r w:rsidRPr="00766D65">
        <w:rPr>
          <w:lang w:eastAsia="et-EE"/>
        </w:rPr>
        <w:t>PALUN TÄITA AVALDUS TRÜKITÄHTEDEGA</w:t>
      </w:r>
    </w:p>
    <w:p w:rsidR="002C5999" w:rsidRDefault="002C5999" w:rsidP="002C5999">
      <w:pPr>
        <w:rPr>
          <w:lang w:eastAsia="et-EE"/>
        </w:rPr>
      </w:pPr>
    </w:p>
    <w:p w:rsidR="002C5999" w:rsidRPr="00766D65" w:rsidRDefault="002C5999" w:rsidP="002C5999">
      <w:pPr>
        <w:rPr>
          <w:lang w:eastAsia="et-EE"/>
        </w:rPr>
      </w:pPr>
      <w:r w:rsidRPr="00766D65">
        <w:rPr>
          <w:lang w:eastAsia="et-EE"/>
        </w:rPr>
        <w:t xml:space="preserve">Palun mulle osaliselt hüvitada kehavälise viljastamise protseduuriga seonduvad, ambulatoorseks raviks vajalikele Eesti Haigekassa ravimite loetellu kuuluvatele retseptiravimitele tehtud kulutused vastavalt 16. juuli 2008. a sotsiaalministri määrusega nr 39 kehtestatud määrale </w:t>
      </w:r>
    </w:p>
    <w:p w:rsidR="002C5999" w:rsidRDefault="002C5999" w:rsidP="002C599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2C5999" w:rsidRPr="00492C7A" w:rsidTr="00914BFC">
        <w:trPr>
          <w:trHeight w:val="397"/>
        </w:trPr>
        <w:tc>
          <w:tcPr>
            <w:tcW w:w="2547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t xml:space="preserve">Isikukood </w:t>
            </w:r>
          </w:p>
        </w:tc>
        <w:tc>
          <w:tcPr>
            <w:tcW w:w="6463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2C7A">
              <w:rPr>
                <w:lang w:eastAsia="et-EE"/>
              </w:rPr>
              <w:instrText xml:space="preserve"> FORMTEXT </w:instrText>
            </w:r>
            <w:r w:rsidRPr="00492C7A">
              <w:rPr>
                <w:lang w:eastAsia="et-EE"/>
              </w:rPr>
            </w:r>
            <w:r w:rsidRPr="00492C7A">
              <w:rPr>
                <w:lang w:eastAsia="et-EE"/>
              </w:rPr>
              <w:fldChar w:fldCharType="separate"/>
            </w:r>
            <w:bookmarkStart w:id="1" w:name="_GoBack"/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bookmarkEnd w:id="1"/>
            <w:r w:rsidRPr="00492C7A">
              <w:rPr>
                <w:lang w:eastAsia="et-EE"/>
              </w:rPr>
              <w:fldChar w:fldCharType="end"/>
            </w:r>
            <w:bookmarkEnd w:id="0"/>
            <w:r w:rsidRPr="00492C7A">
              <w:rPr>
                <w:lang w:eastAsia="et-EE"/>
              </w:rPr>
              <w:t xml:space="preserve">   </w:t>
            </w:r>
          </w:p>
        </w:tc>
      </w:tr>
      <w:tr w:rsidR="002C5999" w:rsidRPr="00492C7A" w:rsidTr="00914BFC">
        <w:trPr>
          <w:trHeight w:val="397"/>
        </w:trPr>
        <w:tc>
          <w:tcPr>
            <w:tcW w:w="2547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t xml:space="preserve">Ees- ja perekonnanimi </w:t>
            </w:r>
          </w:p>
        </w:tc>
        <w:tc>
          <w:tcPr>
            <w:tcW w:w="6463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2C7A">
              <w:rPr>
                <w:lang w:eastAsia="et-EE"/>
              </w:rPr>
              <w:instrText xml:space="preserve"> FORMTEXT </w:instrText>
            </w:r>
            <w:r w:rsidRPr="00492C7A">
              <w:rPr>
                <w:lang w:eastAsia="et-EE"/>
              </w:rPr>
            </w:r>
            <w:r w:rsidRPr="00492C7A">
              <w:rPr>
                <w:lang w:eastAsia="et-EE"/>
              </w:rPr>
              <w:fldChar w:fldCharType="separate"/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lang w:eastAsia="et-EE"/>
              </w:rPr>
              <w:fldChar w:fldCharType="end"/>
            </w:r>
            <w:bookmarkEnd w:id="2"/>
            <w:r w:rsidRPr="00492C7A">
              <w:rPr>
                <w:lang w:eastAsia="et-EE"/>
              </w:rPr>
              <w:t xml:space="preserve">         </w:t>
            </w:r>
          </w:p>
        </w:tc>
      </w:tr>
    </w:tbl>
    <w:p w:rsidR="002C5999" w:rsidRPr="00766D65" w:rsidRDefault="002C5999" w:rsidP="002C5999">
      <w:pPr>
        <w:rPr>
          <w:b/>
          <w:lang w:eastAsia="et-EE"/>
        </w:rPr>
      </w:pPr>
      <w:r w:rsidRPr="00766D65">
        <w:rPr>
          <w:lang w:eastAsia="et-EE"/>
        </w:rPr>
        <w:cr/>
      </w:r>
      <w:r w:rsidRPr="00766D65">
        <w:rPr>
          <w:b/>
          <w:lang w:eastAsia="et-EE"/>
        </w:rPr>
        <w:t>Palun kanda minu rahalised hüvitised*: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2C5999" w:rsidRPr="004335CA" w:rsidTr="00914BFC">
        <w:trPr>
          <w:trHeight w:val="397"/>
        </w:trPr>
        <w:tc>
          <w:tcPr>
            <w:tcW w:w="3544" w:type="dxa"/>
            <w:vAlign w:val="bottom"/>
          </w:tcPr>
          <w:p w:rsidR="002C5999" w:rsidRPr="004335CA" w:rsidRDefault="002C5999" w:rsidP="00914BFC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vAlign w:val="bottom"/>
          </w:tcPr>
          <w:p w:rsidR="002C5999" w:rsidRPr="004335CA" w:rsidRDefault="002C5999" w:rsidP="00914BFC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5CA">
              <w:rPr>
                <w:lang w:eastAsia="et-EE"/>
              </w:rPr>
              <w:instrText xml:space="preserve"> FORMTEXT </w:instrText>
            </w:r>
            <w:r w:rsidRPr="004335CA">
              <w:rPr>
                <w:lang w:eastAsia="et-EE"/>
              </w:rPr>
            </w:r>
            <w:r w:rsidRPr="004335CA">
              <w:rPr>
                <w:lang w:eastAsia="et-EE"/>
              </w:rPr>
              <w:fldChar w:fldCharType="separate"/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4505" w:type="dxa"/>
            <w:gridSpan w:val="2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</w:p>
        </w:tc>
      </w:tr>
    </w:tbl>
    <w:p w:rsidR="002C5999" w:rsidRPr="00C854E3" w:rsidRDefault="002C5999" w:rsidP="002C599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Isikukood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2C5999" w:rsidRPr="00766D65" w:rsidRDefault="002C5999" w:rsidP="002C5999">
      <w:pPr>
        <w:rPr>
          <w:lang w:eastAsia="et-EE"/>
        </w:rPr>
      </w:pPr>
    </w:p>
    <w:p w:rsidR="002C5999" w:rsidRPr="00766D65" w:rsidRDefault="002C5999" w:rsidP="002C5999">
      <w:pPr>
        <w:rPr>
          <w:lang w:eastAsia="et-EE"/>
        </w:rPr>
      </w:pPr>
      <w:r w:rsidRPr="00766D65">
        <w:rPr>
          <w:lang w:eastAsia="et-EE"/>
        </w:rPr>
        <w:t xml:space="preserve">* Juhul, kui olete haigekassale esitanud rahaliste hüvitiste (nt töövõimetushüvitis, hambaravihüvitis jne) saamiseks erinevate pankade kontode andmeid, siis kõik </w:t>
      </w:r>
      <w:proofErr w:type="spellStart"/>
      <w:r w:rsidRPr="00766D65">
        <w:rPr>
          <w:lang w:eastAsia="et-EE"/>
        </w:rPr>
        <w:t>väljamaksmata</w:t>
      </w:r>
      <w:proofErr w:type="spellEnd"/>
      <w:r w:rsidRPr="00766D65">
        <w:rPr>
          <w:lang w:eastAsia="et-EE"/>
        </w:rPr>
        <w:t xml:space="preserve"> hüvitised kantakse viimati esitatud kontole.</w:t>
      </w:r>
    </w:p>
    <w:p w:rsidR="002C5999" w:rsidRPr="00766D65" w:rsidRDefault="002C5999" w:rsidP="002C599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Kontakttelefon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E-posti aadress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2C5999" w:rsidRDefault="002C5999" w:rsidP="002C5999"/>
    <w:p w:rsidR="002C5999" w:rsidRDefault="002C5999" w:rsidP="002C5999"/>
    <w:p w:rsidR="002C5999" w:rsidRPr="00A20597" w:rsidRDefault="002C5999" w:rsidP="002C5999">
      <w:pPr>
        <w:rPr>
          <w:lang w:eastAsia="et-EE"/>
        </w:rPr>
      </w:pPr>
      <w:r>
        <w:rPr>
          <w:lang w:eastAsia="et-EE"/>
        </w:rPr>
        <w:t>Allkiri</w:t>
      </w:r>
      <w:r w:rsidRPr="00A20597">
        <w:rPr>
          <w:lang w:eastAsia="et-EE"/>
        </w:rPr>
        <w:t xml:space="preserve"> 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3"/>
      <w:r w:rsidRPr="00A20597">
        <w:rPr>
          <w:lang w:eastAsia="et-EE"/>
        </w:rPr>
        <w:t xml:space="preserve">     </w:t>
      </w:r>
      <w:r w:rsidRPr="00A20597">
        <w:rPr>
          <w:lang w:eastAsia="et-EE"/>
        </w:rPr>
        <w:cr/>
      </w:r>
    </w:p>
    <w:p w:rsidR="002C5999" w:rsidRPr="00A20597" w:rsidRDefault="002C5999" w:rsidP="002C5999">
      <w:pPr>
        <w:rPr>
          <w:lang w:eastAsia="et-EE"/>
        </w:rPr>
      </w:pPr>
      <w:r w:rsidRPr="00A20597">
        <w:rPr>
          <w:lang w:eastAsia="et-EE"/>
        </w:rPr>
        <w:t>K</w:t>
      </w:r>
      <w:r>
        <w:rPr>
          <w:lang w:eastAsia="et-EE"/>
        </w:rPr>
        <w:t>uupäev “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>
        <w:rPr>
          <w:lang w:eastAsia="et-EE"/>
        </w:rPr>
        <w:cr/>
      </w:r>
    </w:p>
    <w:p w:rsidR="002C5999" w:rsidRPr="00766D65" w:rsidRDefault="002C5999" w:rsidP="002C5999"/>
    <w:p w:rsidR="00F71543" w:rsidRPr="002C5999" w:rsidRDefault="00F71543" w:rsidP="002C5999"/>
    <w:sectPr w:rsidR="00F71543" w:rsidRPr="002C5999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9" w:rsidRDefault="00024019" w:rsidP="00DD298F">
      <w:r>
        <w:separator/>
      </w:r>
    </w:p>
  </w:endnote>
  <w:endnote w:type="continuationSeparator" w:id="0">
    <w:p w:rsidR="00024019" w:rsidRDefault="00024019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9" w:rsidRDefault="00024019" w:rsidP="00DD298F">
      <w:r>
        <w:separator/>
      </w:r>
    </w:p>
  </w:footnote>
  <w:footnote w:type="continuationSeparator" w:id="0">
    <w:p w:rsidR="00024019" w:rsidRDefault="00024019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LvPTGhgHGVp8mwHbo6U+K4ENhRjKBQYRn55599X/IukWRuGpIhJQPa38X7Ki5YEd5nu6ZDshgrzFqAfn/i/yg==" w:salt="4EcQSYCvcP+AlHJZM50j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024019"/>
    <w:rsid w:val="00175F59"/>
    <w:rsid w:val="002C5999"/>
    <w:rsid w:val="00315723"/>
    <w:rsid w:val="004B1F8E"/>
    <w:rsid w:val="004B3A4E"/>
    <w:rsid w:val="00554C58"/>
    <w:rsid w:val="00672C91"/>
    <w:rsid w:val="00787359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3</cp:revision>
  <dcterms:created xsi:type="dcterms:W3CDTF">2016-08-05T12:28:00Z</dcterms:created>
  <dcterms:modified xsi:type="dcterms:W3CDTF">2016-08-05T12:29:00Z</dcterms:modified>
</cp:coreProperties>
</file>