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15" w:rsidRDefault="009E290C" w:rsidP="00E00415">
      <w:pPr>
        <w:pStyle w:val="Pea1"/>
      </w:pPr>
      <w:r w:rsidRPr="009E290C">
        <w:t>Avaldus teises EL liikmesriigis kindlustatud isiku ja/või tema pereliikmete registreerimiseks</w:t>
      </w:r>
    </w:p>
    <w:p w:rsidR="00E00415" w:rsidRDefault="00E00415" w:rsidP="00E00415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E00415" w:rsidRDefault="00E00415" w:rsidP="00E00415">
      <w:pPr>
        <w:rPr>
          <w:lang w:eastAsia="et-EE"/>
        </w:rPr>
      </w:pPr>
    </w:p>
    <w:p w:rsidR="009E290C" w:rsidRPr="009E290C" w:rsidRDefault="009E290C" w:rsidP="009E290C">
      <w:pPr>
        <w:rPr>
          <w:rFonts w:eastAsiaTheme="minorHAnsi"/>
          <w:b/>
          <w:lang w:eastAsia="et-EE"/>
        </w:rPr>
      </w:pPr>
      <w:r w:rsidRPr="009E290C">
        <w:rPr>
          <w:b/>
          <w:lang w:eastAsia="et-EE"/>
        </w:rPr>
        <w:t>Teises EL liikmeriigis kindlustatud isiku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58"/>
      </w:tblGrid>
      <w:tr w:rsidR="00E00415" w:rsidTr="00E0041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EL liikmesriigi 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</w:tr>
    </w:tbl>
    <w:p w:rsidR="00E00415" w:rsidRDefault="00E00415" w:rsidP="00E00415">
      <w:pPr>
        <w:rPr>
          <w:lang w:eastAsia="et-EE"/>
        </w:rPr>
      </w:pPr>
    </w:p>
    <w:p w:rsidR="00E00415" w:rsidRDefault="00E00415" w:rsidP="00E00415">
      <w:pPr>
        <w:rPr>
          <w:lang w:eastAsia="et-EE"/>
        </w:rPr>
      </w:pPr>
      <w:r>
        <w:rPr>
          <w:b/>
          <w:lang w:eastAsia="et-EE"/>
        </w:rPr>
        <w:t>Postiaadress</w:t>
      </w:r>
      <w:r>
        <w:rPr>
          <w:lang w:eastAsia="et-E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E00415" w:rsidTr="00E00415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E00415" w:rsidRDefault="00E00415" w:rsidP="00E00415">
      <w:pPr>
        <w:rPr>
          <w:lang w:eastAsia="et-EE"/>
        </w:rPr>
      </w:pPr>
    </w:p>
    <w:p w:rsidR="00E00415" w:rsidRDefault="00E00415" w:rsidP="00E00415">
      <w:pPr>
        <w:rPr>
          <w:b/>
          <w:lang w:eastAsia="et-EE"/>
        </w:rPr>
      </w:pPr>
      <w:r>
        <w:rPr>
          <w:b/>
          <w:lang w:eastAsia="et-EE"/>
        </w:rPr>
        <w:t>Eestis elavad pereliikmed, kes vajavad ravikindlustust, 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58"/>
      </w:tblGrid>
      <w:tr w:rsidR="00E00415" w:rsidTr="00E0041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  <w:r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9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0"/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E00415" w:rsidTr="00E00415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E00415" w:rsidRDefault="00E0041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E00415" w:rsidRDefault="00E00415" w:rsidP="00E00415">
      <w:pPr>
        <w:rPr>
          <w:lang w:eastAsia="et-EE"/>
        </w:rPr>
      </w:pPr>
      <w:r>
        <w:rPr>
          <w:lang w:eastAsia="et-EE"/>
        </w:rPr>
        <w:br w:type="page"/>
      </w:r>
    </w:p>
    <w:p w:rsidR="00E00415" w:rsidRDefault="00E00415" w:rsidP="00E00415">
      <w:pPr>
        <w:rPr>
          <w:b/>
          <w:lang w:eastAsia="et-EE"/>
        </w:rPr>
      </w:pPr>
      <w:r>
        <w:rPr>
          <w:b/>
          <w:lang w:eastAsia="et-EE"/>
        </w:rPr>
        <w:lastRenderedPageBreak/>
        <w:t>Palun märkige, kuidas soovite haigekassa otsust esitatud  avaldusele:</w:t>
      </w:r>
    </w:p>
    <w:p w:rsidR="00E00415" w:rsidRDefault="00E00415" w:rsidP="00E00415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BE6F0C">
        <w:fldChar w:fldCharType="separate"/>
      </w:r>
      <w:r>
        <w:fldChar w:fldCharType="end"/>
      </w:r>
      <w:bookmarkEnd w:id="11"/>
      <w:r>
        <w:t xml:space="preserve"> </w:t>
      </w:r>
      <w:r>
        <w:rPr>
          <w:lang w:eastAsia="et-EE"/>
        </w:rPr>
        <w:t xml:space="preserve">tähitud kirjaga </w:t>
      </w:r>
    </w:p>
    <w:p w:rsidR="00E00415" w:rsidRDefault="00E00415" w:rsidP="00E00415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6F0C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E00415" w:rsidRDefault="00E00415" w:rsidP="00E00415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6F0C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6F0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6F0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>, Rüütli 40a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6F0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E00415" w:rsidRDefault="00E00415" w:rsidP="00E00415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6F0C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9E290C" w:rsidRDefault="009E290C" w:rsidP="00E00415">
      <w:pPr>
        <w:ind w:left="720"/>
        <w:rPr>
          <w:lang w:eastAsia="et-EE"/>
        </w:rPr>
      </w:pPr>
    </w:p>
    <w:p w:rsidR="009E290C" w:rsidRDefault="009E290C" w:rsidP="00E00415">
      <w:pPr>
        <w:ind w:left="720"/>
        <w:rPr>
          <w:lang w:eastAsia="et-EE"/>
        </w:rPr>
      </w:pPr>
    </w:p>
    <w:p w:rsidR="00E00415" w:rsidRDefault="00E00415" w:rsidP="00E00415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08"/>
      </w:tblGrid>
      <w:tr w:rsidR="00E00415" w:rsidTr="009E290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9E290C" w:rsidRDefault="009E290C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Esitatud dokumendi nimetus </w:t>
            </w:r>
          </w:p>
          <w:p w:rsidR="00E00415" w:rsidRDefault="009E290C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(vali õige): </w:t>
            </w:r>
          </w:p>
          <w:p w:rsidR="009E290C" w:rsidRDefault="009E290C">
            <w:pPr>
              <w:rPr>
                <w:lang w:eastAsia="et-EE"/>
              </w:rPr>
            </w:pPr>
          </w:p>
          <w:p w:rsidR="009E290C" w:rsidRDefault="009E290C">
            <w:pPr>
              <w:rPr>
                <w:lang w:eastAsia="et-EE"/>
              </w:rPr>
            </w:pPr>
          </w:p>
          <w:p w:rsidR="009E290C" w:rsidRPr="009E290C" w:rsidRDefault="009E290C">
            <w:pPr>
              <w:rPr>
                <w:rFonts w:eastAsiaTheme="minorHAnsi"/>
                <w:lang w:eastAsia="et-EE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E290C" w:rsidRDefault="009E290C" w:rsidP="009E290C">
            <w:pPr>
              <w:ind w:left="720"/>
              <w:rPr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lang w:eastAsia="et-EE"/>
              </w:rPr>
              <w:t>E106</w:t>
            </w:r>
          </w:p>
          <w:p w:rsidR="009E290C" w:rsidRDefault="009E290C" w:rsidP="009E290C">
            <w:pPr>
              <w:ind w:left="720"/>
              <w:rPr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lang w:eastAsia="et-EE"/>
              </w:rPr>
              <w:t>E109</w:t>
            </w:r>
          </w:p>
          <w:p w:rsidR="009E290C" w:rsidRDefault="009E290C" w:rsidP="009E290C">
            <w:pPr>
              <w:ind w:left="720"/>
              <w:rPr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lang w:eastAsia="et-EE"/>
              </w:rPr>
              <w:t>E121</w:t>
            </w:r>
          </w:p>
          <w:p w:rsidR="009E290C" w:rsidRPr="009E290C" w:rsidRDefault="009E290C" w:rsidP="009E290C">
            <w:pPr>
              <w:ind w:left="708"/>
              <w:rPr>
                <w:rFonts w:eastAsiaTheme="minorHAnsi"/>
                <w:lang w:eastAsia="et-E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9E290C">
              <w:rPr>
                <w:b/>
                <w:lang w:eastAsia="et-EE"/>
              </w:rPr>
              <w:t>S1</w:t>
            </w:r>
          </w:p>
        </w:tc>
      </w:tr>
      <w:tr w:rsidR="009E290C" w:rsidTr="009E290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9E290C" w:rsidRDefault="009E290C" w:rsidP="009E290C">
            <w:pPr>
              <w:rPr>
                <w:lang w:eastAsia="et-EE"/>
              </w:rPr>
            </w:pPr>
            <w:r>
              <w:rPr>
                <w:lang w:eastAsia="et-EE"/>
              </w:rPr>
              <w:t>Esitatud dokumendi lehtede arv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9E290C" w:rsidRDefault="009E290C" w:rsidP="009E290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2"/>
          </w:p>
        </w:tc>
      </w:tr>
      <w:tr w:rsidR="009E290C" w:rsidTr="009E290C">
        <w:trPr>
          <w:trHeight w:val="397"/>
        </w:trPr>
        <w:tc>
          <w:tcPr>
            <w:tcW w:w="340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E290C" w:rsidRDefault="009E290C" w:rsidP="009E290C">
            <w:pPr>
              <w:rPr>
                <w:lang w:eastAsia="et-EE"/>
              </w:rPr>
            </w:pPr>
            <w:r>
              <w:rPr>
                <w:lang w:eastAsia="et-EE"/>
              </w:rPr>
              <w:t>Avalduse esitamise kuupäev</w:t>
            </w:r>
          </w:p>
        </w:tc>
        <w:tc>
          <w:tcPr>
            <w:tcW w:w="56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E290C" w:rsidRDefault="009E290C" w:rsidP="009E290C">
            <w:pPr>
              <w:rPr>
                <w:lang w:eastAsia="et-EE"/>
              </w:rPr>
            </w:pPr>
            <w:r>
              <w:rPr>
                <w:lang w:eastAsia="et-EE"/>
              </w:rPr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E290C" w:rsidTr="009E290C">
        <w:trPr>
          <w:trHeight w:val="397"/>
        </w:trPr>
        <w:tc>
          <w:tcPr>
            <w:tcW w:w="340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E290C" w:rsidRDefault="009E290C" w:rsidP="009E290C">
            <w:pPr>
              <w:rPr>
                <w:lang w:eastAsia="et-EE"/>
              </w:rPr>
            </w:pPr>
            <w:r>
              <w:rPr>
                <w:lang w:eastAsia="et-EE"/>
              </w:rPr>
              <w:t>Avalduse esitaja allkiri</w:t>
            </w:r>
          </w:p>
        </w:tc>
        <w:tc>
          <w:tcPr>
            <w:tcW w:w="56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E290C" w:rsidRDefault="009E290C" w:rsidP="009E290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3"/>
          </w:p>
        </w:tc>
      </w:tr>
    </w:tbl>
    <w:p w:rsidR="00E00415" w:rsidRDefault="00E00415" w:rsidP="00E00415"/>
    <w:p w:rsidR="00F71543" w:rsidRPr="00E00415" w:rsidRDefault="00F71543" w:rsidP="00E00415"/>
    <w:sectPr w:rsidR="00F71543" w:rsidRPr="00E00415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0C" w:rsidRDefault="00BE6F0C" w:rsidP="00DD298F">
      <w:r>
        <w:separator/>
      </w:r>
    </w:p>
  </w:endnote>
  <w:endnote w:type="continuationSeparator" w:id="0">
    <w:p w:rsidR="00BE6F0C" w:rsidRDefault="00BE6F0C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0C" w:rsidRDefault="00BE6F0C" w:rsidP="00DD298F">
      <w:r>
        <w:separator/>
      </w:r>
    </w:p>
  </w:footnote>
  <w:footnote w:type="continuationSeparator" w:id="0">
    <w:p w:rsidR="00BE6F0C" w:rsidRDefault="00BE6F0C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iHQxHaom1VrszDwWDG0BsF1dzdaqKgyGRBkRX3pbMApg4i5jxCtFporgh0tZDSOM2au6mSQ2CPT5hs7E7YiwA==" w:salt="fnUzoXEweEqvJUfjZqrk0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315723"/>
    <w:rsid w:val="004B1F8E"/>
    <w:rsid w:val="004B3A4E"/>
    <w:rsid w:val="00504EBB"/>
    <w:rsid w:val="00554C58"/>
    <w:rsid w:val="00787359"/>
    <w:rsid w:val="00836439"/>
    <w:rsid w:val="009E290C"/>
    <w:rsid w:val="00BE6F0C"/>
    <w:rsid w:val="00C52B4B"/>
    <w:rsid w:val="00C7049E"/>
    <w:rsid w:val="00C94D38"/>
    <w:rsid w:val="00CD1755"/>
    <w:rsid w:val="00DB5B8D"/>
    <w:rsid w:val="00DD298F"/>
    <w:rsid w:val="00E00415"/>
    <w:rsid w:val="00F31C2E"/>
    <w:rsid w:val="00F71543"/>
    <w:rsid w:val="00F85539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8A28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2</Pages>
  <Words>261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2017-06-22T10:21:00Z</dcterms:created>
  <dcterms:modified xsi:type="dcterms:W3CDTF">2017-06-22T10:21:00Z</dcterms:modified>
</cp:coreProperties>
</file>