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04A6" w14:textId="77777777" w:rsidR="00403BD1" w:rsidRDefault="005C54B8">
      <w:pPr>
        <w:pStyle w:val="NoSpacing"/>
        <w:spacing w:line="360" w:lineRule="auto"/>
        <w:jc w:val="right"/>
      </w:pPr>
      <w:r>
        <w:t>Ees- ja perekonnanimi: ………………………</w:t>
      </w:r>
    </w:p>
    <w:p w14:paraId="364D4AEB" w14:textId="77777777" w:rsidR="00403BD1" w:rsidRDefault="005C54B8">
      <w:pPr>
        <w:pStyle w:val="NoSpacing"/>
        <w:spacing w:line="360" w:lineRule="auto"/>
        <w:jc w:val="right"/>
      </w:pPr>
      <w:r>
        <w:t>Tervishoiutöötaja registrikood: ………………………</w:t>
      </w:r>
    </w:p>
    <w:p w14:paraId="4E3FE187" w14:textId="77777777" w:rsidR="00403BD1" w:rsidRDefault="005C54B8">
      <w:pPr>
        <w:pStyle w:val="NoSpacing"/>
        <w:spacing w:line="360" w:lineRule="auto"/>
        <w:jc w:val="right"/>
      </w:pPr>
      <w:r>
        <w:t>Telefon: ………………………</w:t>
      </w:r>
    </w:p>
    <w:p w14:paraId="03BBCED0" w14:textId="77777777" w:rsidR="00403BD1" w:rsidRDefault="005C54B8">
      <w:pPr>
        <w:pStyle w:val="NoSpacing"/>
        <w:spacing w:line="360" w:lineRule="auto"/>
        <w:jc w:val="right"/>
      </w:pPr>
      <w:r>
        <w:t>E-posti aadress: ………………………</w:t>
      </w:r>
    </w:p>
    <w:p w14:paraId="56F9C213" w14:textId="77777777" w:rsidR="00403BD1" w:rsidRDefault="00403BD1">
      <w:pPr>
        <w:pStyle w:val="NoSpacing"/>
      </w:pPr>
    </w:p>
    <w:p w14:paraId="46973BCD" w14:textId="77777777" w:rsidR="00403BD1" w:rsidRDefault="00403BD1">
      <w:pPr>
        <w:pStyle w:val="NoSpacing"/>
      </w:pPr>
    </w:p>
    <w:p w14:paraId="32DE0CB4" w14:textId="77777777" w:rsidR="00403BD1" w:rsidRDefault="005C54B8">
      <w:pPr>
        <w:pStyle w:val="NoSpacing"/>
      </w:pPr>
      <w:r>
        <w:t>Eesti Haigekassa</w:t>
      </w:r>
    </w:p>
    <w:p w14:paraId="0B9A1815" w14:textId="77777777" w:rsidR="00403BD1" w:rsidRDefault="005C54B8">
      <w:pPr>
        <w:pStyle w:val="NoSpacing"/>
      </w:pPr>
      <w:r>
        <w:t>Lastekodu 48</w:t>
      </w:r>
    </w:p>
    <w:p w14:paraId="319A8411" w14:textId="77777777" w:rsidR="00403BD1" w:rsidRDefault="005C54B8">
      <w:pPr>
        <w:pStyle w:val="NoSpacing"/>
      </w:pPr>
      <w:r>
        <w:t>Tallinn</w:t>
      </w:r>
    </w:p>
    <w:p w14:paraId="0FC960FD" w14:textId="77777777" w:rsidR="00403BD1" w:rsidRDefault="005C54B8">
      <w:pPr>
        <w:pStyle w:val="NoSpacing"/>
      </w:pPr>
      <w:r>
        <w:t>10113 Harju maakond</w:t>
      </w:r>
    </w:p>
    <w:p w14:paraId="3B9A7119" w14:textId="77777777" w:rsidR="00403BD1" w:rsidRDefault="00403BD1">
      <w:pPr>
        <w:pStyle w:val="NoSpacing"/>
      </w:pPr>
    </w:p>
    <w:p w14:paraId="2EF1A5D9" w14:textId="77777777" w:rsidR="00403BD1" w:rsidRDefault="00403BD1">
      <w:pPr>
        <w:pStyle w:val="NoSpacing"/>
      </w:pPr>
    </w:p>
    <w:p w14:paraId="0774408A" w14:textId="77777777" w:rsidR="00403BD1" w:rsidRDefault="00403BD1">
      <w:pPr>
        <w:pStyle w:val="NoSpacing"/>
      </w:pPr>
    </w:p>
    <w:p w14:paraId="11DCA548" w14:textId="77777777" w:rsidR="00403BD1" w:rsidRDefault="00403BD1">
      <w:pPr>
        <w:pStyle w:val="NoSpacing"/>
      </w:pPr>
    </w:p>
    <w:p w14:paraId="58BD8901" w14:textId="77777777" w:rsidR="00403BD1" w:rsidRDefault="005C54B8">
      <w:pPr>
        <w:pStyle w:val="NoSpacing"/>
        <w:rPr>
          <w:b/>
        </w:rPr>
      </w:pPr>
      <w:r>
        <w:rPr>
          <w:b/>
        </w:rPr>
        <w:t>Avaldus</w:t>
      </w:r>
    </w:p>
    <w:p w14:paraId="7A3DE0FF" w14:textId="77777777" w:rsidR="00403BD1" w:rsidRDefault="00403BD1">
      <w:pPr>
        <w:pStyle w:val="NoSpacing"/>
        <w:rPr>
          <w:b/>
        </w:rPr>
      </w:pPr>
    </w:p>
    <w:p w14:paraId="32ED9D95" w14:textId="77777777" w:rsidR="00403BD1" w:rsidRDefault="00403BD1">
      <w:pPr>
        <w:pStyle w:val="NoSpacing"/>
        <w:rPr>
          <w:b/>
        </w:rPr>
      </w:pPr>
    </w:p>
    <w:p w14:paraId="1234FCA4" w14:textId="432E212D" w:rsidR="00403BD1" w:rsidRDefault="005C54B8" w:rsidP="005C54B8">
      <w:pPr>
        <w:pStyle w:val="NoSpacing"/>
        <w:spacing w:line="480" w:lineRule="auto"/>
        <w:rPr>
          <w:b/>
          <w:bCs/>
        </w:rPr>
      </w:pPr>
      <w:r>
        <w:t xml:space="preserve">Palun määrata mind nimistu </w:t>
      </w:r>
      <w:r>
        <w:rPr>
          <w:b/>
          <w:bCs/>
        </w:rPr>
        <w:t>………..….</w:t>
      </w:r>
      <w:r>
        <w:t xml:space="preserve"> </w:t>
      </w:r>
      <w:r w:rsidRPr="005C54B8">
        <w:rPr>
          <w:sz w:val="20"/>
          <w:szCs w:val="20"/>
        </w:rPr>
        <w:t>(nimistu number)</w:t>
      </w:r>
      <w:r w:rsidRPr="005C54B8">
        <w:rPr>
          <w:sz w:val="20"/>
          <w:szCs w:val="20"/>
        </w:rPr>
        <w:t xml:space="preserve"> </w:t>
      </w:r>
      <w:r>
        <w:t xml:space="preserve">ajutiseks asendajaks ajavahemikul </w:t>
      </w:r>
      <w:r>
        <w:rPr>
          <w:b/>
          <w:bCs/>
        </w:rPr>
        <w:t xml:space="preserve">…………………….……… </w:t>
      </w:r>
      <w:r w:rsidRPr="005C54B8">
        <w:rPr>
          <w:sz w:val="20"/>
          <w:szCs w:val="20"/>
        </w:rPr>
        <w:t>(asendamise periood)</w:t>
      </w:r>
    </w:p>
    <w:p w14:paraId="15CCDB26" w14:textId="3CF37581" w:rsidR="00403BD1" w:rsidRDefault="00403BD1">
      <w:pPr>
        <w:pStyle w:val="NoSpacing"/>
        <w:tabs>
          <w:tab w:val="left" w:pos="2835"/>
        </w:tabs>
        <w:rPr>
          <w:sz w:val="16"/>
          <w:szCs w:val="16"/>
        </w:rPr>
      </w:pPr>
    </w:p>
    <w:p w14:paraId="6F0003CA" w14:textId="77777777" w:rsidR="00403BD1" w:rsidRDefault="00403BD1">
      <w:pPr>
        <w:pStyle w:val="NoSpacing"/>
      </w:pPr>
    </w:p>
    <w:p w14:paraId="6E9E450E" w14:textId="77777777" w:rsidR="00403BD1" w:rsidRDefault="00403BD1">
      <w:pPr>
        <w:pStyle w:val="NoSpacing"/>
      </w:pPr>
    </w:p>
    <w:p w14:paraId="48CC20D9" w14:textId="77777777" w:rsidR="00403BD1" w:rsidRDefault="00403BD1">
      <w:pPr>
        <w:pStyle w:val="NoSpacing"/>
      </w:pPr>
    </w:p>
    <w:p w14:paraId="5A14FAEC" w14:textId="77777777" w:rsidR="00403BD1" w:rsidRDefault="005C54B8">
      <w:pPr>
        <w:pStyle w:val="NoSpacing"/>
      </w:pPr>
      <w:r>
        <w:t>Allkiri …………………………………..</w:t>
      </w:r>
    </w:p>
    <w:p w14:paraId="71EB249F" w14:textId="77777777" w:rsidR="00403BD1" w:rsidRDefault="00403BD1">
      <w:pPr>
        <w:pStyle w:val="NoSpacing"/>
      </w:pPr>
    </w:p>
    <w:p w14:paraId="64E8CF63" w14:textId="77777777" w:rsidR="00403BD1" w:rsidRDefault="005C54B8">
      <w:pPr>
        <w:pStyle w:val="NoSpacing"/>
      </w:pPr>
      <w:r>
        <w:t>Kuupäev ……  ……………………… 20…</w:t>
      </w:r>
    </w:p>
    <w:sectPr w:rsidR="00403BD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36BA" w14:textId="77777777" w:rsidR="00000000" w:rsidRDefault="005C54B8">
      <w:pPr>
        <w:spacing w:after="0"/>
      </w:pPr>
      <w:r>
        <w:separator/>
      </w:r>
    </w:p>
  </w:endnote>
  <w:endnote w:type="continuationSeparator" w:id="0">
    <w:p w14:paraId="5A1F9F31" w14:textId="77777777" w:rsidR="00000000" w:rsidRDefault="005C54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EAE5" w14:textId="77777777" w:rsidR="00000000" w:rsidRDefault="005C54B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D0762CF" w14:textId="77777777" w:rsidR="00000000" w:rsidRDefault="005C54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3BD1"/>
    <w:rsid w:val="00403BD1"/>
    <w:rsid w:val="005C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16BB"/>
  <w15:docId w15:val="{79C80809-BB75-476D-813B-AB13D0DA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pPr>
      <w:suppressAutoHyphens/>
      <w:spacing w:after="200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spacing w:after="0"/>
      <w:ind w:left="2880"/>
    </w:pPr>
    <w:rPr>
      <w:rFonts w:ascii="Arial" w:eastAsia="Times New Roman" w:hAnsi="Arial"/>
      <w:sz w:val="22"/>
      <w:szCs w:val="24"/>
    </w:rPr>
  </w:style>
  <w:style w:type="paragraph" w:styleId="NoSpacing">
    <w:name w:val="No Spacing"/>
    <w:pPr>
      <w:suppressAutoHyphens/>
    </w:pPr>
    <w:rPr>
      <w:rFonts w:ascii="Times New Roman" w:hAnsi="Times New Roman"/>
      <w:sz w:val="24"/>
      <w:szCs w:val="22"/>
      <w:lang w:eastAsia="en-US"/>
    </w:rPr>
  </w:style>
  <w:style w:type="paragraph" w:styleId="EnvelopeReturn">
    <w:name w:val="envelope return"/>
    <w:basedOn w:val="Normal"/>
    <w:pPr>
      <w:spacing w:after="0"/>
    </w:pPr>
    <w:rPr>
      <w:rFonts w:ascii="Arial" w:eastAsia="Times New Roman" w:hAnsi="Arial"/>
      <w:sz w:val="16"/>
      <w:szCs w:val="20"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B86FA7554E84792410105B65604F2" ma:contentTypeVersion="16" ma:contentTypeDescription="Create a new document." ma:contentTypeScope="" ma:versionID="51edaab146e547a3337e6f82ce1189b8">
  <xsd:schema xmlns:xsd="http://www.w3.org/2001/XMLSchema" xmlns:xs="http://www.w3.org/2001/XMLSchema" xmlns:p="http://schemas.microsoft.com/office/2006/metadata/properties" xmlns:ns1="http://schemas.microsoft.com/sharepoint/v3" xmlns:ns2="81c278fa-858e-4855-a705-c03505decd76" xmlns:ns3="acd73739-0944-4f24-a2eb-27ddab3167a5" targetNamespace="http://schemas.microsoft.com/office/2006/metadata/properties" ma:root="true" ma:fieldsID="f61b668c142871db24bd3a865e527dd7" ns1:_="" ns2:_="" ns3:_="">
    <xsd:import namespace="http://schemas.microsoft.com/sharepoint/v3"/>
    <xsd:import namespace="81c278fa-858e-4855-a705-c03505decd76"/>
    <xsd:import namespace="acd73739-0944-4f24-a2eb-27ddab3167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278fa-858e-4855-a705-c03505dec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dfdd9a-08aa-49ba-8b8c-1f0b5c74e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73739-0944-4f24-a2eb-27ddab3167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7ce8c1-5543-464b-b90b-612456c51197}" ma:internalName="TaxCatchAll" ma:showField="CatchAllData" ma:web="acd73739-0944-4f24-a2eb-27ddab3167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81c278fa-858e-4855-a705-c03505decd76">
      <Terms xmlns="http://schemas.microsoft.com/office/infopath/2007/PartnerControls"/>
    </lcf76f155ced4ddcb4097134ff3c332f>
    <TaxCatchAll xmlns="acd73739-0944-4f24-a2eb-27ddab3167a5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62C5D2-C5D4-42AF-A237-3F255D2DA822}"/>
</file>

<file path=customXml/itemProps2.xml><?xml version="1.0" encoding="utf-8"?>
<ds:datastoreItem xmlns:ds="http://schemas.openxmlformats.org/officeDocument/2006/customXml" ds:itemID="{911788C2-4A6F-4225-B65E-43982C7AB25C}"/>
</file>

<file path=customXml/itemProps3.xml><?xml version="1.0" encoding="utf-8"?>
<ds:datastoreItem xmlns:ds="http://schemas.openxmlformats.org/officeDocument/2006/customXml" ds:itemID="{9AA34258-EA00-4288-BD54-4E026589EA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316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Maret Lajal</dc:creator>
  <cp:lastModifiedBy>Maret Lajal</cp:lastModifiedBy>
  <cp:revision>2</cp:revision>
  <cp:lastPrinted>2021-06-08T12:10:00Z</cp:lastPrinted>
  <dcterms:created xsi:type="dcterms:W3CDTF">2022-06-15T07:05:00Z</dcterms:created>
  <dcterms:modified xsi:type="dcterms:W3CDTF">2022-06-15T07:05:00Z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0x010100459B86FA7554E84792410105B65604F2</vt:lpwstr>
  </property>
</Properties>
</file>