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0A80" w14:textId="77777777" w:rsidR="00BD060A" w:rsidRDefault="00C21BC0">
      <w:pPr>
        <w:pStyle w:val="Pea1"/>
        <w:outlineLvl w:val="9"/>
      </w:pPr>
      <w:r>
        <w:t>Avaldus teises EL liikmesriigis kindlustatud isiku ja/või tema pereliikmete registreerimiseks</w:t>
      </w:r>
    </w:p>
    <w:p w14:paraId="18918BD9" w14:textId="77777777" w:rsidR="00BD060A" w:rsidRDefault="00BD060A">
      <w:pPr>
        <w:pStyle w:val="paluntita"/>
        <w:rPr>
          <w:lang w:eastAsia="et-EE"/>
        </w:rPr>
      </w:pPr>
    </w:p>
    <w:p w14:paraId="22AEB1EA" w14:textId="77777777" w:rsidR="00BD060A" w:rsidRDefault="00C21BC0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22EC2CAF" w14:textId="77777777" w:rsidR="00BD060A" w:rsidRDefault="00BD060A">
      <w:pPr>
        <w:rPr>
          <w:lang w:eastAsia="et-EE"/>
        </w:rPr>
      </w:pPr>
    </w:p>
    <w:p w14:paraId="597B04C6" w14:textId="77777777" w:rsidR="00BD060A" w:rsidRDefault="00C21BC0">
      <w:r>
        <w:rPr>
          <w:b/>
          <w:lang w:eastAsia="et-EE"/>
        </w:rPr>
        <w:t>Teises EL liikmeriigis kindlustatud isiku andmed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458"/>
      </w:tblGrid>
      <w:tr w:rsidR="00BD060A" w14:paraId="11A8DBE1" w14:textId="77777777">
        <w:trPr>
          <w:trHeight w:val="397"/>
        </w:trPr>
        <w:tc>
          <w:tcPr>
            <w:tcW w:w="25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2F98B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C2CA0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19ED13AB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813D8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DF56C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5F7E5FEC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83C05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EL liikmesriigi 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36ECC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366787DF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2DC72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FB09E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3ACEC4CE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4541F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C087F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14:paraId="2960F66B" w14:textId="77777777" w:rsidR="00BD060A" w:rsidRDefault="00BD060A">
      <w:pPr>
        <w:rPr>
          <w:lang w:eastAsia="et-EE"/>
        </w:rPr>
      </w:pPr>
    </w:p>
    <w:p w14:paraId="07DA29B6" w14:textId="77777777" w:rsidR="00BD060A" w:rsidRDefault="00C21BC0">
      <w:r>
        <w:rPr>
          <w:b/>
          <w:lang w:eastAsia="et-EE"/>
        </w:rPr>
        <w:t>Postiaadress</w:t>
      </w:r>
      <w:r>
        <w:rPr>
          <w:lang w:eastAsia="et-EE"/>
        </w:rPr>
        <w:t>:</w:t>
      </w:r>
    </w:p>
    <w:tbl>
      <w:tblPr>
        <w:tblW w:w="9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D060A" w14:paraId="49014938" w14:textId="77777777">
        <w:trPr>
          <w:trHeight w:val="397"/>
        </w:trPr>
        <w:tc>
          <w:tcPr>
            <w:tcW w:w="14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EDF7E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/tänav/talu/</w:t>
            </w:r>
          </w:p>
        </w:tc>
        <w:tc>
          <w:tcPr>
            <w:tcW w:w="31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0BD57" w14:textId="77777777"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C80E7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/maja/</w:t>
            </w:r>
          </w:p>
        </w:tc>
        <w:tc>
          <w:tcPr>
            <w:tcW w:w="349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A1700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4410DA99" w14:textId="77777777"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2CA9A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/küla/alevik/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346F1" w14:textId="77777777"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572F3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/korter/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7C797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37C24C6E" w14:textId="77777777"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F0B67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/vald/linn/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556DE" w14:textId="77777777"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2646F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3AB5F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5A2AC7E0" w14:textId="77777777"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AE79C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/maakond/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428BC" w14:textId="77777777"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B7EB3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/riik/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88108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14:paraId="3642D084" w14:textId="77777777" w:rsidR="00BD060A" w:rsidRDefault="00BD060A">
      <w:pPr>
        <w:rPr>
          <w:lang w:eastAsia="et-EE"/>
        </w:rPr>
      </w:pPr>
    </w:p>
    <w:p w14:paraId="3C462042" w14:textId="77777777" w:rsidR="00BD060A" w:rsidRDefault="00C21BC0">
      <w:pPr>
        <w:rPr>
          <w:b/>
          <w:lang w:eastAsia="et-EE"/>
        </w:rPr>
      </w:pPr>
      <w:r>
        <w:rPr>
          <w:b/>
          <w:lang w:eastAsia="et-EE"/>
        </w:rPr>
        <w:t>Eestis elavad pereliikmed, kes vajavad ravikindlustust, on: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458"/>
      </w:tblGrid>
      <w:tr w:rsidR="00BD060A" w14:paraId="65027D1E" w14:textId="77777777">
        <w:trPr>
          <w:trHeight w:val="397"/>
        </w:trPr>
        <w:tc>
          <w:tcPr>
            <w:tcW w:w="25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068AE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CB9D8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38A230ED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6C616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F9D4" w14:textId="77777777" w:rsidR="00BD060A" w:rsidRDefault="00C21BC0">
            <w:r>
              <w:rPr>
                <w:lang w:eastAsia="et-EE"/>
              </w:rPr>
              <w:t>"     "      </w:t>
            </w:r>
          </w:p>
        </w:tc>
      </w:tr>
      <w:tr w:rsidR="00BD060A" w14:paraId="204BAF72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BD821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3046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0C696779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65CDE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569D2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0433DCDF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339B0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8FFA2" w14:textId="77777777" w:rsidR="00BD060A" w:rsidRDefault="00C21BC0">
            <w:r>
              <w:rPr>
                <w:lang w:eastAsia="et-EE"/>
              </w:rPr>
              <w:t>"     "      </w:t>
            </w:r>
          </w:p>
        </w:tc>
      </w:tr>
      <w:tr w:rsidR="00BD060A" w14:paraId="35650414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D0398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FBAFC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2E786B69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A4562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4C3CD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 w14:paraId="3A168FD7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D701D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2E19F" w14:textId="77777777" w:rsidR="00BD060A" w:rsidRDefault="00C21BC0">
            <w:r>
              <w:rPr>
                <w:lang w:eastAsia="et-EE"/>
              </w:rPr>
              <w:t>"     "      </w:t>
            </w:r>
          </w:p>
        </w:tc>
      </w:tr>
      <w:tr w:rsidR="00BD060A" w14:paraId="77FB5561" w14:textId="77777777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90758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B8573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14:paraId="00076AD2" w14:textId="77777777" w:rsidR="00BD060A" w:rsidRDefault="00BD060A">
      <w:pPr>
        <w:pageBreakBefore/>
        <w:rPr>
          <w:lang w:eastAsia="et-EE"/>
        </w:rPr>
      </w:pPr>
    </w:p>
    <w:p w14:paraId="3799A214" w14:textId="77777777" w:rsidR="00BD060A" w:rsidRDefault="00C21BC0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14:paraId="377175A9" w14:textId="773A03B1" w:rsidR="006928CB" w:rsidRDefault="006928CB" w:rsidP="006928CB">
      <w:pPr>
        <w:rPr>
          <w:lang w:eastAsia="et-EE"/>
        </w:rPr>
      </w:pPr>
      <w:bookmarkStart w:id="0" w:name="Check5"/>
      <w:bookmarkEnd w:id="0"/>
    </w:p>
    <w:p w14:paraId="16BBA386" w14:textId="77777777" w:rsidR="006928CB" w:rsidRDefault="006928CB" w:rsidP="006928CB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 xml:space="preserve">lihtkirjaga </w:t>
      </w:r>
    </w:p>
    <w:bookmarkStart w:id="1" w:name="_GoBack"/>
    <w:p w14:paraId="50417F9E" w14:textId="77777777" w:rsidR="006928CB" w:rsidRDefault="006928CB" w:rsidP="006928CB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</w:t>
      </w:r>
      <w:r>
        <w:rPr>
          <w:lang w:eastAsia="et-EE"/>
        </w:rPr>
        <w:t>e-posti teel</w:t>
      </w:r>
    </w:p>
    <w:p w14:paraId="5D970057" w14:textId="77777777" w:rsidR="00BD060A" w:rsidRDefault="00BD060A">
      <w:pPr>
        <w:rPr>
          <w:lang w:eastAsia="et-EE"/>
        </w:rPr>
      </w:pP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324"/>
      </w:tblGrid>
      <w:tr w:rsidR="00BD060A" w14:paraId="7702A6E3" w14:textId="77777777">
        <w:trPr>
          <w:trHeight w:val="397"/>
        </w:trPr>
        <w:tc>
          <w:tcPr>
            <w:tcW w:w="3686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4E339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Esitatud dokumendi nimetus</w:t>
            </w:r>
          </w:p>
          <w:p w14:paraId="41BDBE79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(vali õige): </w:t>
            </w:r>
          </w:p>
          <w:p w14:paraId="27410DB6" w14:textId="77777777" w:rsidR="00BD060A" w:rsidRDefault="00BD060A">
            <w:pPr>
              <w:rPr>
                <w:lang w:eastAsia="et-EE"/>
              </w:rPr>
            </w:pPr>
          </w:p>
          <w:p w14:paraId="05B7CC39" w14:textId="77777777" w:rsidR="00BD060A" w:rsidRDefault="00BD060A">
            <w:pPr>
              <w:rPr>
                <w:lang w:eastAsia="et-EE"/>
              </w:rPr>
            </w:pPr>
          </w:p>
          <w:p w14:paraId="772256A8" w14:textId="77777777" w:rsidR="00BD060A" w:rsidRDefault="00BD060A">
            <w:pPr>
              <w:rPr>
                <w:lang w:eastAsia="et-EE"/>
              </w:rPr>
            </w:pPr>
          </w:p>
        </w:tc>
        <w:tc>
          <w:tcPr>
            <w:tcW w:w="5324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E2A64" w14:textId="69EDCB5C" w:rsidR="006928CB" w:rsidRDefault="006928CB" w:rsidP="006928CB">
            <w:pPr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t-EE"/>
              </w:rPr>
              <w:t>E106</w:t>
            </w:r>
            <w:r>
              <w:rPr>
                <w:lang w:eastAsia="et-EE"/>
              </w:rPr>
              <w:t xml:space="preserve"> </w:t>
            </w:r>
          </w:p>
          <w:p w14:paraId="23ECECF0" w14:textId="44C75C3D" w:rsidR="006928CB" w:rsidRDefault="006928CB" w:rsidP="006928CB">
            <w:pPr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t-EE"/>
              </w:rPr>
              <w:t>E109</w:t>
            </w:r>
          </w:p>
          <w:p w14:paraId="534A65EA" w14:textId="45D42DB4" w:rsidR="006928CB" w:rsidRDefault="006928CB" w:rsidP="006928CB">
            <w:pPr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t-EE"/>
              </w:rPr>
              <w:t>E121</w:t>
            </w:r>
          </w:p>
          <w:p w14:paraId="68349AB9" w14:textId="3B037518" w:rsidR="006928CB" w:rsidRDefault="006928CB" w:rsidP="006928CB">
            <w:pPr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t-EE"/>
              </w:rPr>
              <w:t>S1</w:t>
            </w:r>
          </w:p>
          <w:p w14:paraId="44226828" w14:textId="77777777" w:rsidR="00BD060A" w:rsidRDefault="00BD060A"/>
        </w:tc>
      </w:tr>
      <w:tr w:rsidR="00BD060A" w14:paraId="77C3B6F7" w14:textId="77777777">
        <w:trPr>
          <w:trHeight w:val="397"/>
        </w:trPr>
        <w:tc>
          <w:tcPr>
            <w:tcW w:w="3686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942EF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Esitatud dokumendi lehtede arv:</w:t>
            </w:r>
          </w:p>
        </w:tc>
        <w:tc>
          <w:tcPr>
            <w:tcW w:w="5324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99707" w14:textId="77777777" w:rsidR="00BD060A" w:rsidRDefault="00BD060A">
            <w:pPr>
              <w:rPr>
                <w:lang w:eastAsia="et-EE"/>
              </w:rPr>
            </w:pPr>
          </w:p>
        </w:tc>
      </w:tr>
      <w:tr w:rsidR="00BD060A" w14:paraId="4D6DE633" w14:textId="77777777">
        <w:trPr>
          <w:trHeight w:val="397"/>
        </w:trPr>
        <w:tc>
          <w:tcPr>
            <w:tcW w:w="368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F1040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</w:t>
            </w:r>
          </w:p>
        </w:tc>
        <w:tc>
          <w:tcPr>
            <w:tcW w:w="532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F3E18" w14:textId="77777777" w:rsidR="00BD060A" w:rsidRDefault="00C21BC0">
            <w:r>
              <w:rPr>
                <w:lang w:eastAsia="et-EE"/>
              </w:rPr>
              <w:t>“    ”       20    </w:t>
            </w:r>
          </w:p>
        </w:tc>
      </w:tr>
      <w:tr w:rsidR="00BD060A" w14:paraId="2D570CB8" w14:textId="77777777">
        <w:trPr>
          <w:trHeight w:val="397"/>
        </w:trPr>
        <w:tc>
          <w:tcPr>
            <w:tcW w:w="368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5174F" w14:textId="77777777"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Avalduse esitaja allkiri</w:t>
            </w:r>
          </w:p>
        </w:tc>
        <w:tc>
          <w:tcPr>
            <w:tcW w:w="532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BF0F1" w14:textId="77777777"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14:paraId="7F8FA709" w14:textId="77777777" w:rsidR="00BD060A" w:rsidRDefault="00BD060A">
      <w:pPr>
        <w:pStyle w:val="Standard"/>
      </w:pPr>
    </w:p>
    <w:sectPr w:rsidR="00BD060A">
      <w:headerReference w:type="default" r:id="rId6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D723" w14:textId="77777777" w:rsidR="00AB1529" w:rsidRDefault="00AB1529">
      <w:pPr>
        <w:spacing w:line="240" w:lineRule="auto"/>
      </w:pPr>
      <w:r>
        <w:separator/>
      </w:r>
    </w:p>
  </w:endnote>
  <w:endnote w:type="continuationSeparator" w:id="0">
    <w:p w14:paraId="24C89B08" w14:textId="77777777" w:rsidR="00AB1529" w:rsidRDefault="00AB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C429" w14:textId="77777777" w:rsidR="00AB1529" w:rsidRDefault="00AB152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5FD21A7" w14:textId="77777777" w:rsidR="00AB1529" w:rsidRDefault="00AB1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1CF5" w14:textId="77777777" w:rsidR="00FB25D4" w:rsidRDefault="00C21BC0">
    <w:pPr>
      <w:pStyle w:val="Header"/>
      <w:ind w:left="-1440"/>
    </w:pPr>
    <w:r>
      <w:rPr>
        <w:noProof/>
        <w:lang w:val="en-US"/>
      </w:rPr>
      <w:drawing>
        <wp:inline distT="0" distB="0" distL="0" distR="0" wp14:anchorId="2436E535" wp14:editId="6903F0B4">
          <wp:extent cx="7569723" cy="1068119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3" cy="1068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sn2Jc7IAuZ0wwp7RAuE7xUHkai+Q+S2dDeMBnT1VcwjgHaGhjZm4QF5o+n4iUSYD1dl0i4D8a0vBi/5gKss7A==" w:salt="hJylQog2xGZD6yCZECnPo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0A"/>
    <w:rsid w:val="00012619"/>
    <w:rsid w:val="00066EC1"/>
    <w:rsid w:val="00167AEB"/>
    <w:rsid w:val="003D01CC"/>
    <w:rsid w:val="004007FD"/>
    <w:rsid w:val="00685BD7"/>
    <w:rsid w:val="006928CB"/>
    <w:rsid w:val="00AB1529"/>
    <w:rsid w:val="00BD060A"/>
    <w:rsid w:val="00C21BC0"/>
    <w:rsid w:val="00C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5456"/>
  <w15:docId w15:val="{9B56229F-BDCE-456A-808E-B88DAB9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t-EE"/>
    </w:rPr>
  </w:style>
  <w:style w:type="paragraph" w:customStyle="1" w:styleId="paluntita">
    <w:name w:val="palun täita"/>
    <w:pPr>
      <w:suppressAutoHyphens/>
    </w:pPr>
    <w:rPr>
      <w:rFonts w:ascii="Times New Roman" w:eastAsia="Calibri" w:hAnsi="Times New Roman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t-E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ka.tamra\Desktop\Haigekassa_kirjablankett_majava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5</TotalTime>
  <Pages>2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dc:description/>
  <cp:lastModifiedBy>Maris Liitmäe</cp:lastModifiedBy>
  <cp:revision>6</cp:revision>
  <dcterms:created xsi:type="dcterms:W3CDTF">2019-07-30T10:14:00Z</dcterms:created>
  <dcterms:modified xsi:type="dcterms:W3CDTF">2019-08-02T07:11:00Z</dcterms:modified>
</cp:coreProperties>
</file>