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795E" w14:textId="4F57110E" w:rsidR="00412C63" w:rsidRDefault="00412C63" w:rsidP="00412C63">
      <w:pPr>
        <w:pStyle w:val="Pea1"/>
      </w:pPr>
      <w:r>
        <w:t>Avaldus tõendi E121</w:t>
      </w:r>
      <w:r w:rsidR="00AE49FD">
        <w:t>/S1</w:t>
      </w:r>
      <w:r>
        <w:t xml:space="preserve"> katkestamiseks ja kindlustuse taastamiseks</w:t>
      </w:r>
    </w:p>
    <w:p w14:paraId="6C3ABC39" w14:textId="77777777" w:rsidR="00412C63" w:rsidRDefault="00412C63" w:rsidP="00412C63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14:paraId="2453D5F0" w14:textId="77777777" w:rsidR="00412C63" w:rsidRDefault="00412C63" w:rsidP="00412C63">
      <w:pPr>
        <w:rPr>
          <w:lang w:eastAsia="et-EE"/>
        </w:rPr>
      </w:pPr>
    </w:p>
    <w:p w14:paraId="3F431C26" w14:textId="77777777" w:rsidR="00412C63" w:rsidRDefault="00412C63" w:rsidP="00412C63">
      <w:pPr>
        <w:rPr>
          <w:b/>
          <w:lang w:eastAsia="et-EE"/>
        </w:rPr>
      </w:pPr>
      <w:r>
        <w:rPr>
          <w:b/>
          <w:lang w:eastAsia="et-EE"/>
        </w:rPr>
        <w:t>Pensionäri ja tema pereliikmete naasmine Eestisse</w:t>
      </w:r>
    </w:p>
    <w:p w14:paraId="0C9BADFB" w14:textId="77777777" w:rsidR="00412C63" w:rsidRDefault="00412C63" w:rsidP="00412C63">
      <w:pPr>
        <w:rPr>
          <w:lang w:eastAsia="et-EE"/>
        </w:rPr>
      </w:pPr>
    </w:p>
    <w:p w14:paraId="4B6E374C" w14:textId="77777777" w:rsidR="00412C63" w:rsidRDefault="00412C63" w:rsidP="00412C63">
      <w:pPr>
        <w:rPr>
          <w:b/>
          <w:lang w:eastAsia="et-EE"/>
        </w:rPr>
      </w:pPr>
      <w:bookmarkStart w:id="0" w:name="_Hlk33695508"/>
      <w:r>
        <w:rPr>
          <w:b/>
          <w:lang w:eastAsia="et-EE"/>
        </w:rPr>
        <w:t>Taotleja andmed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16"/>
      </w:tblGrid>
      <w:tr w:rsidR="00412C63" w14:paraId="7A6C18CD" w14:textId="77777777" w:rsidTr="00412C63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5E4C3287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C3B4FAB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12C63" w14:paraId="5CFEE5BB" w14:textId="77777777" w:rsidTr="00412C63">
        <w:trPr>
          <w:trHeight w:val="397"/>
        </w:trPr>
        <w:tc>
          <w:tcPr>
            <w:tcW w:w="269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0006DD4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31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B823382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bookmarkEnd w:id="0"/>
      <w:tr w:rsidR="00412C63" w14:paraId="1A8C3A17" w14:textId="77777777" w:rsidTr="00412C63">
        <w:trPr>
          <w:trHeight w:val="397"/>
        </w:trPr>
        <w:tc>
          <w:tcPr>
            <w:tcW w:w="269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9C0192A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31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19923F1F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12C63" w14:paraId="39CE29D5" w14:textId="77777777" w:rsidTr="00412C63">
        <w:trPr>
          <w:trHeight w:val="397"/>
        </w:trPr>
        <w:tc>
          <w:tcPr>
            <w:tcW w:w="269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bottom"/>
            <w:hideMark/>
          </w:tcPr>
          <w:p w14:paraId="109D562E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316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bottom"/>
            <w:hideMark/>
          </w:tcPr>
          <w:p w14:paraId="7EFFE3AC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35279D08" w14:textId="77777777" w:rsidR="00412C63" w:rsidRDefault="00412C63" w:rsidP="00412C63">
      <w:pPr>
        <w:rPr>
          <w:lang w:eastAsia="et-EE"/>
        </w:rPr>
      </w:pPr>
    </w:p>
    <w:p w14:paraId="4BC00EC7" w14:textId="77777777" w:rsidR="00412C63" w:rsidRDefault="00412C63" w:rsidP="00412C63">
      <w:pPr>
        <w:rPr>
          <w:b/>
          <w:lang w:eastAsia="et-EE"/>
        </w:rPr>
      </w:pPr>
      <w:r>
        <w:rPr>
          <w:b/>
          <w:lang w:eastAsia="et-EE"/>
        </w:rPr>
        <w:t>Postiaadress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412C63" w14:paraId="07D40C89" w14:textId="77777777" w:rsidTr="00412C63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203BE17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4A02B03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F9EBD7A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57D7AB50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12C63" w14:paraId="661797A5" w14:textId="77777777" w:rsidTr="00412C63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CF18988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936153B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AD91E6B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670F298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12C63" w14:paraId="0835758C" w14:textId="77777777" w:rsidTr="00412C63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2217A78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9642C27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2FEB6DA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/indeks/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0B98524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12C63" w14:paraId="3CC0C692" w14:textId="77777777" w:rsidTr="00412C63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5EB2992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9A671E0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16B5BD0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EAE38AB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4A8EAFB2" w14:textId="5A36192E" w:rsidR="00412C63" w:rsidRDefault="00412C63" w:rsidP="00412C63">
      <w:pPr>
        <w:rPr>
          <w:lang w:eastAsia="et-EE"/>
        </w:rPr>
      </w:pPr>
    </w:p>
    <w:p w14:paraId="14D88AF2" w14:textId="300BB0F1" w:rsidR="007D1525" w:rsidRDefault="007D1525" w:rsidP="007D1525">
      <w:pPr>
        <w:rPr>
          <w:b/>
          <w:lang w:eastAsia="et-EE"/>
        </w:rPr>
      </w:pPr>
      <w:r>
        <w:rPr>
          <w:b/>
          <w:lang w:eastAsia="et-EE"/>
        </w:rPr>
        <w:t>Pereliikme andmed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16"/>
      </w:tblGrid>
      <w:tr w:rsidR="007D1525" w14:paraId="064B5AE0" w14:textId="77777777" w:rsidTr="00D964F9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52571651" w14:textId="77777777" w:rsidR="007D1525" w:rsidRDefault="007D1525" w:rsidP="00D964F9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200084D" w14:textId="77777777" w:rsidR="007D1525" w:rsidRDefault="007D1525" w:rsidP="00D964F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7D1525" w14:paraId="1C3B2F6C" w14:textId="77777777" w:rsidTr="00D964F9">
        <w:trPr>
          <w:trHeight w:val="397"/>
        </w:trPr>
        <w:tc>
          <w:tcPr>
            <w:tcW w:w="269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13EA023E" w14:textId="77777777" w:rsidR="007D1525" w:rsidRDefault="007D1525" w:rsidP="00D964F9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31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1364C736" w14:textId="77777777" w:rsidR="007D1525" w:rsidRDefault="007D1525" w:rsidP="00D964F9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6870E468" w14:textId="77777777" w:rsidR="007D1525" w:rsidRDefault="007D1525" w:rsidP="00412C63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412C63" w14:paraId="4A6BE696" w14:textId="77777777" w:rsidTr="00412C63">
        <w:trPr>
          <w:trHeight w:val="397"/>
        </w:trPr>
        <w:tc>
          <w:tcPr>
            <w:tcW w:w="901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5EF725A4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Eestisse naasmise kuupäev </w:t>
            </w:r>
            <w:r>
              <w:rPr>
                <w:lang w:eastAsia="et-EE"/>
              </w:rPr>
              <w:tab/>
              <w:t>“</w:t>
            </w: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” 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3"/>
            <w:r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7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4"/>
          </w:p>
        </w:tc>
      </w:tr>
      <w:tr w:rsidR="00412C63" w14:paraId="648B43F7" w14:textId="77777777" w:rsidTr="00412C63">
        <w:trPr>
          <w:trHeight w:val="397"/>
        </w:trPr>
        <w:tc>
          <w:tcPr>
            <w:tcW w:w="901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879D273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Avalduse esitamise kuupäev </w:t>
            </w:r>
            <w:r>
              <w:rPr>
                <w:lang w:eastAsia="et-EE"/>
              </w:rPr>
              <w:tab/>
              <w:t>“</w:t>
            </w: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” 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4DBB51CA" w14:textId="77777777" w:rsidR="00412C63" w:rsidRDefault="00412C63" w:rsidP="00412C63">
      <w:pPr>
        <w:rPr>
          <w:lang w:eastAsia="et-EE"/>
        </w:rPr>
      </w:pPr>
    </w:p>
    <w:p w14:paraId="263DA447" w14:textId="77777777" w:rsidR="00412C63" w:rsidRDefault="00412C63" w:rsidP="00412C63">
      <w:pPr>
        <w:rPr>
          <w:b/>
          <w:lang w:eastAsia="et-EE"/>
        </w:rPr>
      </w:pPr>
      <w:r>
        <w:rPr>
          <w:b/>
          <w:lang w:eastAsia="et-EE"/>
        </w:rPr>
        <w:t>Palun märkige, kuidas soovite haigekassa otsust esitatud  avaldusele:</w:t>
      </w:r>
    </w:p>
    <w:p w14:paraId="25D3EEDE" w14:textId="604C1404" w:rsidR="00412C63" w:rsidRDefault="00412C63" w:rsidP="00412C63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CF2FCD">
        <w:fldChar w:fldCharType="separate"/>
      </w:r>
      <w:r>
        <w:fldChar w:fldCharType="end"/>
      </w:r>
      <w:bookmarkEnd w:id="5"/>
      <w:r>
        <w:t xml:space="preserve"> </w:t>
      </w:r>
      <w:r w:rsidR="00AE49FD">
        <w:rPr>
          <w:lang w:eastAsia="et-EE"/>
        </w:rPr>
        <w:t>liht</w:t>
      </w:r>
      <w:r>
        <w:rPr>
          <w:lang w:eastAsia="et-EE"/>
        </w:rPr>
        <w:t xml:space="preserve">kirjaga </w:t>
      </w:r>
    </w:p>
    <w:p w14:paraId="4E7F8188" w14:textId="48DC16F5" w:rsidR="00412C63" w:rsidRDefault="00412C63" w:rsidP="00412C63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F2FCD"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 xml:space="preserve">e-posti teel </w:t>
      </w:r>
    </w:p>
    <w:p w14:paraId="1C5D3161" w14:textId="3E69A133" w:rsidR="00412C63" w:rsidRDefault="00412C63" w:rsidP="00412C63">
      <w:pPr>
        <w:rPr>
          <w:lang w:eastAsia="et-EE"/>
        </w:rPr>
      </w:pPr>
    </w:p>
    <w:p w14:paraId="755A0674" w14:textId="19B683AF" w:rsidR="00AE49FD" w:rsidRDefault="00AE49FD" w:rsidP="00412C63">
      <w:pPr>
        <w:rPr>
          <w:lang w:eastAsia="et-EE"/>
        </w:rPr>
      </w:pPr>
    </w:p>
    <w:p w14:paraId="09E687A6" w14:textId="77777777" w:rsidR="00AE49FD" w:rsidRDefault="00AE49FD" w:rsidP="00412C63">
      <w:pPr>
        <w:rPr>
          <w:lang w:eastAsia="et-EE"/>
        </w:rPr>
      </w:pPr>
    </w:p>
    <w:p w14:paraId="3E3C091D" w14:textId="77777777" w:rsidR="00412C63" w:rsidRDefault="00412C63" w:rsidP="00412C63">
      <w:r>
        <w:rPr>
          <w:b/>
          <w:lang w:eastAsia="et-EE"/>
        </w:rPr>
        <w:t>Avalduse esitaja allkiri</w:t>
      </w:r>
      <w:r>
        <w:rPr>
          <w:lang w:eastAsia="et-EE"/>
        </w:rPr>
        <w:t xml:space="preserve">: 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6"/>
    </w:p>
    <w:p w14:paraId="20368430" w14:textId="77777777" w:rsidR="00F71543" w:rsidRPr="00412C63" w:rsidRDefault="00F71543" w:rsidP="00412C63"/>
    <w:sectPr w:rsidR="00F71543" w:rsidRPr="00412C63" w:rsidSect="00787359">
      <w:headerReference w:type="default" r:id="rId7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C92A" w14:textId="77777777" w:rsidR="00CF2FCD" w:rsidRDefault="00CF2FCD" w:rsidP="00DD298F">
      <w:r>
        <w:separator/>
      </w:r>
    </w:p>
  </w:endnote>
  <w:endnote w:type="continuationSeparator" w:id="0">
    <w:p w14:paraId="4CC23B4E" w14:textId="77777777" w:rsidR="00CF2FCD" w:rsidRDefault="00CF2FCD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0B737" w14:textId="77777777" w:rsidR="00CF2FCD" w:rsidRDefault="00CF2FCD" w:rsidP="00DD298F">
      <w:r>
        <w:separator/>
      </w:r>
    </w:p>
  </w:footnote>
  <w:footnote w:type="continuationSeparator" w:id="0">
    <w:p w14:paraId="3F575D76" w14:textId="77777777" w:rsidR="00CF2FCD" w:rsidRDefault="00CF2FCD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76C2" w14:textId="77777777"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53532CAA" wp14:editId="38E54808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Hw6SeGG/q+HhA8gFsnF9gbn4W+GOGqan4j8kj6kk9lgwJyiReV/24l0r8Xqa0IY8ua4ZJI03W/jI3nINyPWTA==" w:salt="ZWNqUU4aiZ4SWrfK3ATJH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0C59E0"/>
    <w:rsid w:val="000D2BAC"/>
    <w:rsid w:val="00175F59"/>
    <w:rsid w:val="00315723"/>
    <w:rsid w:val="00412C63"/>
    <w:rsid w:val="00417EF2"/>
    <w:rsid w:val="004B1F8E"/>
    <w:rsid w:val="004B3A4E"/>
    <w:rsid w:val="004C42B3"/>
    <w:rsid w:val="004E721C"/>
    <w:rsid w:val="00554C58"/>
    <w:rsid w:val="00700840"/>
    <w:rsid w:val="00716047"/>
    <w:rsid w:val="00787359"/>
    <w:rsid w:val="007D1525"/>
    <w:rsid w:val="00836439"/>
    <w:rsid w:val="009F47F4"/>
    <w:rsid w:val="00AC4FFF"/>
    <w:rsid w:val="00AE49FD"/>
    <w:rsid w:val="00B2164F"/>
    <w:rsid w:val="00C52B4B"/>
    <w:rsid w:val="00C7049E"/>
    <w:rsid w:val="00C94D38"/>
    <w:rsid w:val="00CF2FCD"/>
    <w:rsid w:val="00DB5B8D"/>
    <w:rsid w:val="00DD298F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33A0C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25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320E-C047-4A8F-82AD-D44AB1EC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0</TotalTime>
  <Pages>1</Pages>
  <Words>153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2</cp:revision>
  <dcterms:created xsi:type="dcterms:W3CDTF">2020-02-27T15:56:00Z</dcterms:created>
  <dcterms:modified xsi:type="dcterms:W3CDTF">2020-02-27T15:56:00Z</dcterms:modified>
</cp:coreProperties>
</file>