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AE29" w14:textId="77777777" w:rsidR="00C15C7B" w:rsidRDefault="00C15C7B" w:rsidP="00C15C7B">
      <w:pPr>
        <w:pStyle w:val="Pea1"/>
      </w:pPr>
      <w:r>
        <w:t>Avaldus hüvitise taotlemiseks kindlustatu surma korral</w:t>
      </w:r>
    </w:p>
    <w:p w14:paraId="7B945360" w14:textId="77777777" w:rsidR="00C15C7B" w:rsidRDefault="00C15C7B" w:rsidP="00C15C7B">
      <w:pPr>
        <w:pStyle w:val="paluntita"/>
        <w:rPr>
          <w:lang w:eastAsia="et-EE"/>
        </w:rPr>
      </w:pPr>
      <w:r>
        <w:rPr>
          <w:lang w:eastAsia="et-EE"/>
        </w:rPr>
        <w:t>PALUN TÄITA AVALDUS TRÜKITÄHTEDEGA</w:t>
      </w:r>
    </w:p>
    <w:p w14:paraId="044F8D14" w14:textId="77777777" w:rsidR="00C15C7B" w:rsidRDefault="00C15C7B" w:rsidP="00C15C7B">
      <w:pPr>
        <w:rPr>
          <w:lang w:eastAsia="et-EE"/>
        </w:rPr>
      </w:pPr>
    </w:p>
    <w:p w14:paraId="7AE3EDD6" w14:textId="77777777" w:rsidR="00C15C7B" w:rsidRDefault="00C15C7B" w:rsidP="00C15C7B">
      <w:pPr>
        <w:rPr>
          <w:lang w:eastAsia="et-EE"/>
        </w:rPr>
      </w:pPr>
      <w:r>
        <w:rPr>
          <w:lang w:eastAsia="et-EE"/>
        </w:rPr>
        <w:t>Mina,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2"/>
      </w:tblGrid>
      <w:tr w:rsidR="00C15C7B" w14:paraId="5EC5CBBA" w14:textId="77777777" w:rsidTr="00C15C7B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15282614" w14:textId="77777777" w:rsidR="00C15C7B" w:rsidRDefault="00C15C7B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40498024" w14:textId="77777777" w:rsidR="00C15C7B" w:rsidRDefault="00C15C7B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0"/>
          </w:p>
        </w:tc>
      </w:tr>
      <w:tr w:rsidR="00C15C7B" w14:paraId="40DC20DD" w14:textId="77777777" w:rsidTr="00C15C7B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652598ED" w14:textId="77777777" w:rsidR="00C15C7B" w:rsidRDefault="00C15C7B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6E68ADB0" w14:textId="77777777" w:rsidR="00C15C7B" w:rsidRDefault="00C15C7B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C15C7B" w14:paraId="317B6180" w14:textId="77777777" w:rsidTr="00C15C7B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57E595BA" w14:textId="77777777" w:rsidR="00C15C7B" w:rsidRDefault="00C15C7B">
            <w:pPr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1DADD970" w14:textId="77777777" w:rsidR="00C15C7B" w:rsidRDefault="00C15C7B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C15C7B" w14:paraId="5198ED9F" w14:textId="77777777" w:rsidTr="00C15C7B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65582DBC" w14:textId="77777777" w:rsidR="00C15C7B" w:rsidRDefault="00C15C7B">
            <w:pPr>
              <w:rPr>
                <w:lang w:eastAsia="et-EE"/>
              </w:rPr>
            </w:pPr>
            <w:r>
              <w:rPr>
                <w:lang w:eastAsia="et-EE"/>
              </w:rPr>
              <w:t>Kontakttelefonid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02DF7505" w14:textId="77777777" w:rsidR="00C15C7B" w:rsidRDefault="00C15C7B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72E0DE6D" w14:textId="77777777" w:rsidR="00C15C7B" w:rsidRDefault="00C15C7B" w:rsidP="00C15C7B">
      <w:pPr>
        <w:rPr>
          <w:lang w:eastAsia="et-EE"/>
        </w:rPr>
      </w:pPr>
    </w:p>
    <w:p w14:paraId="37C2017F" w14:textId="77777777" w:rsidR="00C15C7B" w:rsidRDefault="00C15C7B" w:rsidP="00C15C7B">
      <w:pPr>
        <w:rPr>
          <w:lang w:eastAsia="et-EE"/>
        </w:rPr>
      </w:pPr>
      <w:r>
        <w:rPr>
          <w:lang w:eastAsia="et-EE"/>
        </w:rPr>
        <w:t>Taotlen: (tähistada vastav ruut)</w:t>
      </w:r>
    </w:p>
    <w:p w14:paraId="28C02F64" w14:textId="77777777" w:rsidR="00C15C7B" w:rsidRDefault="00C15C7B" w:rsidP="00C15C7B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lang w:eastAsia="et-EE"/>
        </w:rPr>
        <w:instrText xml:space="preserve"> FORMCHECKBOX </w:instrText>
      </w:r>
      <w:r w:rsidR="00AF44B8">
        <w:rPr>
          <w:lang w:eastAsia="et-EE"/>
        </w:rPr>
      </w:r>
      <w:r w:rsidR="00AF44B8">
        <w:rPr>
          <w:lang w:eastAsia="et-EE"/>
        </w:rPr>
        <w:fldChar w:fldCharType="separate"/>
      </w:r>
      <w:r>
        <w:fldChar w:fldCharType="end"/>
      </w:r>
      <w:bookmarkEnd w:id="1"/>
      <w:r>
        <w:rPr>
          <w:lang w:eastAsia="et-EE"/>
        </w:rPr>
        <w:t xml:space="preserve"> Ajutise töövõimetuse hüvitise</w:t>
      </w:r>
    </w:p>
    <w:p w14:paraId="6FE6E964" w14:textId="576A8C0A" w:rsidR="00C15C7B" w:rsidRDefault="00C15C7B" w:rsidP="00C15C7B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t-EE"/>
        </w:rPr>
        <w:instrText xml:space="preserve"> FORMCHECKBOX </w:instrText>
      </w:r>
      <w:r w:rsidR="00AF44B8">
        <w:rPr>
          <w:lang w:eastAsia="et-EE"/>
        </w:rPr>
      </w:r>
      <w:r w:rsidR="00AF44B8"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>
        <w:rPr>
          <w:lang w:eastAsia="et-EE"/>
        </w:rPr>
        <w:t xml:space="preserve"> Täiendava ravimihüvitise</w:t>
      </w:r>
      <w:r w:rsidR="00BE0DBA">
        <w:rPr>
          <w:lang w:eastAsia="et-EE"/>
        </w:rPr>
        <w:t xml:space="preserve"> jäägi</w:t>
      </w:r>
    </w:p>
    <w:p w14:paraId="51EB04FB" w14:textId="77777777" w:rsidR="00BE0DBA" w:rsidRDefault="00C15C7B" w:rsidP="00C15C7B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t-EE"/>
        </w:rPr>
        <w:instrText xml:space="preserve"> FORMCHECKBOX </w:instrText>
      </w:r>
      <w:r w:rsidR="00AF44B8">
        <w:rPr>
          <w:lang w:eastAsia="et-EE"/>
        </w:rPr>
      </w:r>
      <w:r w:rsidR="00AF44B8"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>
        <w:rPr>
          <w:lang w:eastAsia="et-EE"/>
        </w:rPr>
        <w:t xml:space="preserve"> Euroopa Liidu tervishoiuteenuse kulu tagasimakse</w:t>
      </w:r>
    </w:p>
    <w:p w14:paraId="089487E9" w14:textId="2D8B3E8A" w:rsidR="00C15C7B" w:rsidRDefault="00C15C7B" w:rsidP="00C15C7B">
      <w:pPr>
        <w:rPr>
          <w:lang w:eastAsia="et-EE"/>
        </w:rPr>
      </w:pPr>
      <w:r>
        <w:rPr>
          <w:lang w:eastAsia="et-EE"/>
        </w:rPr>
        <w:t xml:space="preserve"> väljamaksmist seoses isiku surmaga. </w:t>
      </w:r>
    </w:p>
    <w:p w14:paraId="452E9C62" w14:textId="77777777" w:rsidR="00C15C7B" w:rsidRDefault="00C15C7B" w:rsidP="00C15C7B">
      <w:pPr>
        <w:rPr>
          <w:lang w:eastAsia="et-EE"/>
        </w:rPr>
      </w:pPr>
    </w:p>
    <w:p w14:paraId="283231EC" w14:textId="77777777" w:rsidR="00C15C7B" w:rsidRDefault="00C15C7B" w:rsidP="00C15C7B">
      <w:pPr>
        <w:rPr>
          <w:lang w:eastAsia="et-EE"/>
        </w:rPr>
      </w:pPr>
      <w:r>
        <w:rPr>
          <w:lang w:eastAsia="et-EE"/>
        </w:rPr>
        <w:t>Surnud isiku: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3"/>
      </w:tblGrid>
      <w:tr w:rsidR="00C15C7B" w14:paraId="1608D548" w14:textId="77777777" w:rsidTr="00C15C7B">
        <w:trPr>
          <w:trHeight w:val="397"/>
        </w:trPr>
        <w:tc>
          <w:tcPr>
            <w:tcW w:w="2547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8B1E7CD" w14:textId="77777777" w:rsidR="00C15C7B" w:rsidRDefault="00C15C7B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Ees- ja perekonnanimi  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4C167EBC" w14:textId="77777777" w:rsidR="00C15C7B" w:rsidRDefault="00C15C7B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C15C7B" w14:paraId="1B0BC919" w14:textId="77777777" w:rsidTr="00C15C7B">
        <w:trPr>
          <w:trHeight w:val="397"/>
        </w:trPr>
        <w:tc>
          <w:tcPr>
            <w:tcW w:w="2547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6BEADC9B" w14:textId="77777777" w:rsidR="00C15C7B" w:rsidRDefault="00C15C7B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Isikukood  </w:t>
            </w:r>
          </w:p>
        </w:tc>
        <w:tc>
          <w:tcPr>
            <w:tcW w:w="646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C1E2204" w14:textId="77777777" w:rsidR="00C15C7B" w:rsidRDefault="00C15C7B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C15C7B" w14:paraId="15EA4AB7" w14:textId="77777777" w:rsidTr="00C15C7B">
        <w:trPr>
          <w:trHeight w:val="397"/>
        </w:trPr>
        <w:tc>
          <w:tcPr>
            <w:tcW w:w="2547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E2E8F29" w14:textId="77777777" w:rsidR="00C15C7B" w:rsidRDefault="00C15C7B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Minu arvelduskonto  </w:t>
            </w:r>
          </w:p>
        </w:tc>
        <w:tc>
          <w:tcPr>
            <w:tcW w:w="646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4B36F1E2" w14:textId="77777777" w:rsidR="00C15C7B" w:rsidRDefault="00C15C7B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5840F943" w14:textId="77777777" w:rsidR="00C15C7B" w:rsidRDefault="00C15C7B" w:rsidP="00C15C7B">
      <w:pPr>
        <w:rPr>
          <w:lang w:eastAsia="et-EE"/>
        </w:rPr>
      </w:pPr>
    </w:p>
    <w:p w14:paraId="4FA774AD" w14:textId="77777777" w:rsidR="00C15C7B" w:rsidRDefault="00C15C7B" w:rsidP="00C15C7B">
      <w:pPr>
        <w:rPr>
          <w:lang w:eastAsia="et-EE"/>
        </w:rPr>
      </w:pPr>
    </w:p>
    <w:p w14:paraId="6633FBEB" w14:textId="44465B2B" w:rsidR="00C15C7B" w:rsidRDefault="00C15C7B" w:rsidP="00C15C7B">
      <w:pPr>
        <w:rPr>
          <w:lang w:eastAsia="et-EE"/>
        </w:rPr>
      </w:pPr>
      <w:r>
        <w:rPr>
          <w:lang w:eastAsia="et-EE"/>
        </w:rPr>
        <w:t xml:space="preserve">Avaldusele lisan: </w:t>
      </w:r>
    </w:p>
    <w:bookmarkStart w:id="2" w:name="_GoBack"/>
    <w:p w14:paraId="735455DD" w14:textId="77777777" w:rsidR="00C15C7B" w:rsidRDefault="00C15C7B" w:rsidP="00C15C7B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t-EE"/>
        </w:rPr>
        <w:instrText xml:space="preserve"> FORMCHECKBOX </w:instrText>
      </w:r>
      <w:r w:rsidR="00AF44B8">
        <w:rPr>
          <w:lang w:eastAsia="et-EE"/>
        </w:rPr>
      </w:r>
      <w:r w:rsidR="00AF44B8"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bookmarkEnd w:id="2"/>
      <w:r>
        <w:rPr>
          <w:lang w:eastAsia="et-EE"/>
        </w:rPr>
        <w:t xml:space="preserve"> Pärimisõiguse dokumendi</w:t>
      </w:r>
    </w:p>
    <w:p w14:paraId="056EE3EB" w14:textId="77777777" w:rsidR="00C15C7B" w:rsidRDefault="00C15C7B" w:rsidP="00C15C7B">
      <w:pPr>
        <w:rPr>
          <w:lang w:eastAsia="et-EE"/>
        </w:rPr>
      </w:pPr>
    </w:p>
    <w:p w14:paraId="0A2A5FC1" w14:textId="77777777" w:rsidR="00C15C7B" w:rsidRDefault="00C15C7B" w:rsidP="00C15C7B">
      <w:pPr>
        <w:rPr>
          <w:lang w:eastAsia="et-EE"/>
        </w:rPr>
      </w:pPr>
      <w:r>
        <w:rPr>
          <w:lang w:eastAsia="et-EE"/>
        </w:rPr>
        <w:t xml:space="preserve">Allkiri </w:t>
      </w:r>
      <w:r>
        <w:rPr>
          <w:lang w:eastAsia="et-E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3"/>
    </w:p>
    <w:p w14:paraId="16A81721" w14:textId="77777777" w:rsidR="00C15C7B" w:rsidRDefault="00C15C7B" w:rsidP="00C15C7B">
      <w:pPr>
        <w:rPr>
          <w:lang w:eastAsia="et-EE"/>
        </w:rPr>
      </w:pPr>
    </w:p>
    <w:p w14:paraId="498C0050" w14:textId="77777777" w:rsidR="00C15C7B" w:rsidRDefault="00C15C7B" w:rsidP="00C15C7B">
      <w:pPr>
        <w:rPr>
          <w:lang w:eastAsia="et-EE"/>
        </w:rPr>
      </w:pPr>
      <w:r>
        <w:rPr>
          <w:lang w:eastAsia="et-EE"/>
        </w:rPr>
        <w:t>Kuupäev "</w:t>
      </w:r>
      <w:r>
        <w:rPr>
          <w:lang w:eastAsia="et-E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4"/>
      <w:r>
        <w:rPr>
          <w:lang w:eastAsia="et-EE"/>
        </w:rPr>
        <w:t xml:space="preserve">" </w:t>
      </w:r>
      <w:r>
        <w:rPr>
          <w:lang w:eastAsia="et-E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5"/>
      <w:r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6"/>
    </w:p>
    <w:p w14:paraId="1AF4E72A" w14:textId="77777777" w:rsidR="00C15C7B" w:rsidRDefault="00C15C7B" w:rsidP="00C15C7B">
      <w:pPr>
        <w:rPr>
          <w:lang w:eastAsia="et-EE"/>
        </w:rPr>
      </w:pPr>
    </w:p>
    <w:p w14:paraId="4054F187" w14:textId="77777777" w:rsidR="00C15C7B" w:rsidRDefault="00C15C7B" w:rsidP="00C15C7B"/>
    <w:p w14:paraId="15C29586" w14:textId="77777777" w:rsidR="00F71543" w:rsidRPr="00C15C7B" w:rsidRDefault="00F71543" w:rsidP="00C15C7B"/>
    <w:sectPr w:rsidR="00F71543" w:rsidRPr="00C15C7B" w:rsidSect="00787359">
      <w:headerReference w:type="default" r:id="rId6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0ABAB" w14:textId="77777777" w:rsidR="00BE61D1" w:rsidRDefault="00BE61D1" w:rsidP="00DD298F">
      <w:r>
        <w:separator/>
      </w:r>
    </w:p>
  </w:endnote>
  <w:endnote w:type="continuationSeparator" w:id="0">
    <w:p w14:paraId="74C1BEA1" w14:textId="77777777" w:rsidR="00BE61D1" w:rsidRDefault="00BE61D1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EE21C" w14:textId="77777777" w:rsidR="00BE61D1" w:rsidRDefault="00BE61D1" w:rsidP="00DD298F">
      <w:r>
        <w:separator/>
      </w:r>
    </w:p>
  </w:footnote>
  <w:footnote w:type="continuationSeparator" w:id="0">
    <w:p w14:paraId="3689438F" w14:textId="77777777" w:rsidR="00BE61D1" w:rsidRDefault="00BE61D1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0C5BB" w14:textId="77777777"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5DD10287" wp14:editId="365AEDFA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8KdS7NcZlx/Zh46NhK8rF2DEi9c9KAN0oGx7LGyR13AWwOppjHcnXa9ZdHXLfmog/7sRwbWLAxT6kfbDRe54rw==" w:salt="zNNb1iHWQzC+aiwjXkuTuw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4B"/>
    <w:rsid w:val="00175F59"/>
    <w:rsid w:val="00315723"/>
    <w:rsid w:val="00383953"/>
    <w:rsid w:val="004B1F8E"/>
    <w:rsid w:val="004B3A4E"/>
    <w:rsid w:val="00554C58"/>
    <w:rsid w:val="007002E4"/>
    <w:rsid w:val="00787359"/>
    <w:rsid w:val="00836439"/>
    <w:rsid w:val="00AF44B8"/>
    <w:rsid w:val="00BE0DBA"/>
    <w:rsid w:val="00BE61D1"/>
    <w:rsid w:val="00C15C7B"/>
    <w:rsid w:val="00C52B4B"/>
    <w:rsid w:val="00C7049E"/>
    <w:rsid w:val="00C94D38"/>
    <w:rsid w:val="00DB5B8D"/>
    <w:rsid w:val="00DD298F"/>
    <w:rsid w:val="00EE5FC8"/>
    <w:rsid w:val="00EF0BDB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A17EF2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</Template>
  <TotalTime>2</TotalTime>
  <Pages>1</Pages>
  <Words>116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Maris Liitmäe</cp:lastModifiedBy>
  <cp:revision>4</cp:revision>
  <dcterms:created xsi:type="dcterms:W3CDTF">2020-02-18T15:05:00Z</dcterms:created>
  <dcterms:modified xsi:type="dcterms:W3CDTF">2020-02-18T18:58:00Z</dcterms:modified>
</cp:coreProperties>
</file>