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6B14" w14:textId="77777777" w:rsidR="00B14FA6" w:rsidRPr="0070631A" w:rsidRDefault="00B14FA6" w:rsidP="00681C55">
      <w:pPr>
        <w:pStyle w:val="Pea1"/>
      </w:pPr>
      <w:r w:rsidRPr="0070631A">
        <w:t>Retseptiblankettide 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AF6BA5" w14:paraId="2EE1DC81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5B54D51A" w14:textId="77777777"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Tervishoiuteenuste osutaja registri kood </w:t>
            </w:r>
          </w:p>
        </w:tc>
        <w:tc>
          <w:tcPr>
            <w:tcW w:w="4505" w:type="dxa"/>
            <w:vAlign w:val="bottom"/>
          </w:tcPr>
          <w:p w14:paraId="60802394" w14:textId="77777777"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lang w:eastAsia="et-EE"/>
              </w:rPr>
              <w:fldChar w:fldCharType="end"/>
            </w:r>
            <w:bookmarkEnd w:id="0"/>
            <w:r w:rsidRPr="00AF6BA5">
              <w:rPr>
                <w:lang w:eastAsia="et-EE"/>
              </w:rPr>
              <w:t xml:space="preserve"> </w:t>
            </w:r>
          </w:p>
        </w:tc>
      </w:tr>
      <w:tr w:rsidR="00B14FA6" w:rsidRPr="0070631A" w14:paraId="1F310D89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29D4FE62" w14:textId="77777777"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Tervishoiuteenuse osutaja nimi </w:t>
            </w:r>
          </w:p>
        </w:tc>
        <w:tc>
          <w:tcPr>
            <w:tcW w:w="4505" w:type="dxa"/>
            <w:vAlign w:val="bottom"/>
          </w:tcPr>
          <w:p w14:paraId="6B2FADF2" w14:textId="77777777" w:rsidR="00B14FA6" w:rsidRPr="0070631A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lang w:eastAsia="et-EE"/>
              </w:rPr>
              <w:fldChar w:fldCharType="end"/>
            </w:r>
            <w:bookmarkEnd w:id="1"/>
            <w:r w:rsidRPr="00AF6BA5">
              <w:rPr>
                <w:lang w:eastAsia="et-EE"/>
              </w:rPr>
              <w:t xml:space="preserve"> </w:t>
            </w:r>
          </w:p>
        </w:tc>
      </w:tr>
    </w:tbl>
    <w:p w14:paraId="37E0F48C" w14:textId="77777777" w:rsidR="00B14FA6" w:rsidRPr="0070631A" w:rsidRDefault="00B14FA6" w:rsidP="00B14FA6">
      <w:pPr>
        <w:rPr>
          <w:lang w:eastAsia="et-EE"/>
        </w:rPr>
      </w:pPr>
    </w:p>
    <w:p w14:paraId="4C12660A" w14:textId="77777777"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70631A" w14:paraId="6B246C9B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78E17CE6" w14:textId="77777777"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 xml:space="preserve">Retsepti liik </w:t>
            </w:r>
          </w:p>
        </w:tc>
        <w:tc>
          <w:tcPr>
            <w:tcW w:w="4505" w:type="dxa"/>
            <w:vAlign w:val="bottom"/>
          </w:tcPr>
          <w:p w14:paraId="7D8179A3" w14:textId="77777777"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Kogus (tk numbrites)</w:t>
            </w:r>
          </w:p>
        </w:tc>
      </w:tr>
      <w:tr w:rsidR="00B14FA6" w:rsidRPr="0070631A" w14:paraId="2BCBA51B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6F676307" w14:textId="77777777"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Retsept ravimi ühekordseks väljastamiseks</w:t>
            </w:r>
          </w:p>
        </w:tc>
        <w:tc>
          <w:tcPr>
            <w:tcW w:w="4505" w:type="dxa"/>
            <w:vAlign w:val="bottom"/>
          </w:tcPr>
          <w:p w14:paraId="6C4EF2F5" w14:textId="77777777"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</w:tr>
      <w:tr w:rsidR="00B14FA6" w:rsidRPr="0070631A" w14:paraId="3B8E7E12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3E89B947" w14:textId="77777777" w:rsidR="00B14FA6" w:rsidRPr="0070631A" w:rsidRDefault="00B14FA6" w:rsidP="00D50676">
            <w:pPr>
              <w:rPr>
                <w:lang w:eastAsia="et-EE"/>
              </w:rPr>
            </w:pPr>
          </w:p>
        </w:tc>
        <w:tc>
          <w:tcPr>
            <w:tcW w:w="4505" w:type="dxa"/>
            <w:vAlign w:val="bottom"/>
          </w:tcPr>
          <w:p w14:paraId="4495A2AC" w14:textId="77777777" w:rsidR="00B14FA6" w:rsidRPr="0070631A" w:rsidRDefault="00B14FA6" w:rsidP="00D50676">
            <w:pPr>
              <w:rPr>
                <w:lang w:eastAsia="et-EE"/>
              </w:rPr>
            </w:pPr>
          </w:p>
        </w:tc>
      </w:tr>
      <w:tr w:rsidR="00B14FA6" w:rsidRPr="0070631A" w14:paraId="2AD7215C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64874D5B" w14:textId="77777777"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Narkootilise ravimi retsept</w:t>
            </w:r>
          </w:p>
        </w:tc>
        <w:tc>
          <w:tcPr>
            <w:tcW w:w="4505" w:type="dxa"/>
            <w:vAlign w:val="bottom"/>
          </w:tcPr>
          <w:p w14:paraId="35AF8D93" w14:textId="77777777"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3"/>
          </w:p>
        </w:tc>
      </w:tr>
    </w:tbl>
    <w:p w14:paraId="1A27A1E9" w14:textId="77777777" w:rsidR="00681C55" w:rsidRDefault="00B14FA6" w:rsidP="00681C55">
      <w:pPr>
        <w:rPr>
          <w:b/>
          <w:lang w:eastAsia="et-EE"/>
        </w:rPr>
      </w:pPr>
      <w:r w:rsidRPr="0070631A">
        <w:rPr>
          <w:b/>
          <w:lang w:eastAsia="et-EE"/>
        </w:rPr>
        <w:t>Tellimuse soovin kätte saada (tähistada vastav ruut)</w:t>
      </w:r>
    </w:p>
    <w:p w14:paraId="7D7B392A" w14:textId="77777777" w:rsidR="00681C55" w:rsidRDefault="00681C55" w:rsidP="00681C55">
      <w:pPr>
        <w:rPr>
          <w:b/>
          <w:lang w:eastAsia="et-EE"/>
        </w:rPr>
      </w:pPr>
      <w:r>
        <w:rPr>
          <w:lang w:eastAsia="et-EE"/>
        </w:rPr>
        <w:t>Haigekassa klienditeenindusest:</w:t>
      </w:r>
    </w:p>
    <w:p w14:paraId="7B4CF212" w14:textId="77777777" w:rsidR="00681C55" w:rsidRPr="00681C55" w:rsidRDefault="00681C55" w:rsidP="00681C55">
      <w:pPr>
        <w:rPr>
          <w:b/>
          <w:lang w:eastAsia="et-EE"/>
        </w:rPr>
      </w:pPr>
      <w:r w:rsidRPr="00CD3207">
        <w:rPr>
          <w:rFonts w:eastAsia="Times New Roman"/>
          <w:lang w:eastAsia="et-E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D3207">
        <w:rPr>
          <w:rFonts w:eastAsia="Times New Roman"/>
          <w:lang w:eastAsia="et-EE"/>
        </w:rPr>
        <w:instrText xml:space="preserve"> FORMCHECKBOX </w:instrText>
      </w:r>
      <w:r w:rsidR="00876670">
        <w:rPr>
          <w:rFonts w:eastAsia="Times New Roman"/>
          <w:lang w:eastAsia="et-EE"/>
        </w:rPr>
      </w:r>
      <w:r w:rsidR="00876670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4"/>
      <w:r w:rsidRPr="00CD3207">
        <w:rPr>
          <w:rFonts w:eastAsia="Times New Roman"/>
          <w:lang w:eastAsia="et-EE"/>
        </w:rPr>
        <w:t xml:space="preserve"> Lastekodu 48, Tallinn </w:t>
      </w:r>
      <w:r w:rsidRPr="00CD3207">
        <w:rPr>
          <w:rFonts w:eastAsia="Times New Roman"/>
          <w:lang w:eastAsia="et-EE"/>
        </w:rPr>
        <w:br/>
      </w:r>
      <w:r w:rsidRPr="00CD3207">
        <w:rPr>
          <w:rFonts w:eastAsia="Times New Roman"/>
          <w:lang w:eastAsia="et-E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D3207">
        <w:rPr>
          <w:rFonts w:eastAsia="Times New Roman"/>
          <w:lang w:eastAsia="et-EE"/>
        </w:rPr>
        <w:instrText xml:space="preserve"> FORMCHECKBOX </w:instrText>
      </w:r>
      <w:r w:rsidR="00876670">
        <w:rPr>
          <w:rFonts w:eastAsia="Times New Roman"/>
          <w:lang w:eastAsia="et-EE"/>
        </w:rPr>
      </w:r>
      <w:r w:rsidR="00876670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5"/>
      <w:r w:rsidRPr="00CD3207">
        <w:rPr>
          <w:rFonts w:eastAsia="Times New Roman"/>
          <w:lang w:eastAsia="et-EE"/>
        </w:rPr>
        <w:t> Põllu 1a, Tartu</w:t>
      </w:r>
    </w:p>
    <w:p w14:paraId="51EF9972" w14:textId="1EB41062" w:rsidR="00681C55" w:rsidRDefault="00681C55" w:rsidP="00681C55">
      <w:pPr>
        <w:rPr>
          <w:rFonts w:eastAsia="Times New Roman"/>
          <w:lang w:eastAsia="et-EE"/>
        </w:rPr>
      </w:pPr>
      <w:r w:rsidRPr="00CD3207">
        <w:rPr>
          <w:rFonts w:eastAsia="Times New Roman"/>
          <w:lang w:eastAsia="et-E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D3207">
        <w:rPr>
          <w:rFonts w:eastAsia="Times New Roman"/>
          <w:lang w:eastAsia="et-EE"/>
        </w:rPr>
        <w:instrText xml:space="preserve"> FORMCHECKBOX </w:instrText>
      </w:r>
      <w:r w:rsidR="00876670">
        <w:rPr>
          <w:rFonts w:eastAsia="Times New Roman"/>
          <w:lang w:eastAsia="et-EE"/>
        </w:rPr>
      </w:r>
      <w:r w:rsidR="00876670">
        <w:rPr>
          <w:rFonts w:eastAsia="Times New Roman"/>
          <w:lang w:eastAsia="et-EE"/>
        </w:rPr>
        <w:fldChar w:fldCharType="separate"/>
      </w:r>
      <w:r w:rsidRPr="00CD3207">
        <w:rPr>
          <w:rFonts w:eastAsia="Times New Roman"/>
          <w:lang w:eastAsia="et-EE"/>
        </w:rPr>
        <w:fldChar w:fldCharType="end"/>
      </w:r>
      <w:bookmarkEnd w:id="6"/>
      <w:r w:rsidRPr="00CD3207">
        <w:rPr>
          <w:rFonts w:eastAsia="Times New Roman"/>
          <w:lang w:eastAsia="et-EE"/>
        </w:rPr>
        <w:t xml:space="preserve"> Nooruse 5, Jõhvi </w:t>
      </w:r>
      <w:r w:rsidRPr="00CD3207">
        <w:rPr>
          <w:rFonts w:eastAsia="Times New Roman"/>
          <w:lang w:eastAsia="et-EE"/>
        </w:rPr>
        <w:br/>
      </w:r>
    </w:p>
    <w:p w14:paraId="6FDE7C75" w14:textId="77777777" w:rsidR="00B14FA6" w:rsidRDefault="00681C55" w:rsidP="00B14FA6">
      <w:pPr>
        <w:rPr>
          <w:lang w:eastAsia="et-EE"/>
        </w:rPr>
      </w:pPr>
      <w:r w:rsidRPr="00CD3207">
        <w:rPr>
          <w:rFonts w:eastAsia="Times New Roman"/>
          <w:lang w:eastAsia="et-EE"/>
        </w:rPr>
        <w:t> </w:t>
      </w:r>
      <w:bookmarkStart w:id="7" w:name="_GoBack"/>
      <w:r w:rsidR="00B14FA6">
        <w:rPr>
          <w:lang w:eastAsia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B14FA6">
        <w:rPr>
          <w:lang w:eastAsia="et-EE"/>
        </w:rPr>
        <w:instrText xml:space="preserve"> FORMCHECKBOX </w:instrText>
      </w:r>
      <w:r w:rsidR="00876670">
        <w:rPr>
          <w:lang w:eastAsia="et-EE"/>
        </w:rPr>
      </w:r>
      <w:r w:rsidR="00876670">
        <w:rPr>
          <w:lang w:eastAsia="et-EE"/>
        </w:rPr>
        <w:fldChar w:fldCharType="separate"/>
      </w:r>
      <w:r w:rsidR="00B14FA6">
        <w:rPr>
          <w:lang w:eastAsia="et-EE"/>
        </w:rPr>
        <w:fldChar w:fldCharType="end"/>
      </w:r>
      <w:bookmarkEnd w:id="8"/>
      <w:bookmarkEnd w:id="7"/>
      <w:r w:rsidR="00B14FA6" w:rsidRPr="0070631A">
        <w:rPr>
          <w:lang w:eastAsia="et-EE"/>
        </w:rPr>
        <w:t xml:space="preserve"> ELS-ga</w:t>
      </w:r>
    </w:p>
    <w:p w14:paraId="455990BC" w14:textId="77777777" w:rsidR="00681C55" w:rsidRPr="0070631A" w:rsidRDefault="00681C55" w:rsidP="00B14FA6">
      <w:pPr>
        <w:rPr>
          <w:lang w:eastAsia="et-EE"/>
        </w:rPr>
      </w:pPr>
    </w:p>
    <w:p w14:paraId="18125C6F" w14:textId="77777777" w:rsidR="00B14FA6" w:rsidRPr="0070631A" w:rsidRDefault="00B14FA6" w:rsidP="00B14FA6">
      <w:pPr>
        <w:rPr>
          <w:lang w:eastAsia="et-EE"/>
        </w:rPr>
      </w:pPr>
      <w:r w:rsidRPr="0070631A">
        <w:rPr>
          <w:lang w:eastAsia="et-EE"/>
        </w:rPr>
        <w:t>aadressile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B14FA6" w:rsidRPr="0091428F" w14:paraId="4DEF5B8C" w14:textId="77777777" w:rsidTr="00D50676">
        <w:trPr>
          <w:trHeight w:val="397"/>
        </w:trPr>
        <w:tc>
          <w:tcPr>
            <w:tcW w:w="1418" w:type="dxa"/>
            <w:vAlign w:val="bottom"/>
          </w:tcPr>
          <w:p w14:paraId="1370C387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vAlign w:val="bottom"/>
          </w:tcPr>
          <w:p w14:paraId="6809C42B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9"/>
          </w:p>
        </w:tc>
        <w:tc>
          <w:tcPr>
            <w:tcW w:w="993" w:type="dxa"/>
            <w:vAlign w:val="bottom"/>
          </w:tcPr>
          <w:p w14:paraId="59B79351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vAlign w:val="bottom"/>
          </w:tcPr>
          <w:p w14:paraId="729B6144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14:paraId="145B8F3B" w14:textId="77777777" w:rsidTr="00D50676">
        <w:trPr>
          <w:trHeight w:val="397"/>
        </w:trPr>
        <w:tc>
          <w:tcPr>
            <w:tcW w:w="1418" w:type="dxa"/>
            <w:vAlign w:val="bottom"/>
          </w:tcPr>
          <w:p w14:paraId="7297EEC9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vAlign w:val="bottom"/>
          </w:tcPr>
          <w:p w14:paraId="49B0888F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1473B363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vAlign w:val="bottom"/>
          </w:tcPr>
          <w:p w14:paraId="35B5A3D9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14:paraId="0CA31B08" w14:textId="77777777" w:rsidTr="00D50676">
        <w:trPr>
          <w:trHeight w:val="397"/>
        </w:trPr>
        <w:tc>
          <w:tcPr>
            <w:tcW w:w="1418" w:type="dxa"/>
            <w:vAlign w:val="bottom"/>
          </w:tcPr>
          <w:p w14:paraId="17928448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vAlign w:val="bottom"/>
          </w:tcPr>
          <w:p w14:paraId="6AE97A52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1A069686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>/indeks/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3491" w:type="dxa"/>
            <w:vAlign w:val="bottom"/>
          </w:tcPr>
          <w:p w14:paraId="09C95A8A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5B4F86" w14:paraId="42526C09" w14:textId="77777777" w:rsidTr="00D50676">
        <w:trPr>
          <w:trHeight w:val="397"/>
        </w:trPr>
        <w:tc>
          <w:tcPr>
            <w:tcW w:w="1418" w:type="dxa"/>
            <w:vAlign w:val="bottom"/>
          </w:tcPr>
          <w:p w14:paraId="6850AC8A" w14:textId="77777777"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vAlign w:val="bottom"/>
          </w:tcPr>
          <w:p w14:paraId="79F81188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3CC581B9" w14:textId="77777777"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vAlign w:val="bottom"/>
          </w:tcPr>
          <w:p w14:paraId="000E5EAB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6F076BA9" w14:textId="77777777" w:rsidR="00B14FA6" w:rsidRPr="0070631A" w:rsidRDefault="00B14FA6" w:rsidP="00B14FA6">
      <w:pPr>
        <w:rPr>
          <w:lang w:eastAsia="et-EE"/>
        </w:rPr>
      </w:pPr>
    </w:p>
    <w:p w14:paraId="0ABA2A6F" w14:textId="77777777" w:rsidR="00B14FA6" w:rsidRPr="0070631A" w:rsidRDefault="00B14FA6" w:rsidP="00B14FA6">
      <w:pPr>
        <w:rPr>
          <w:lang w:eastAsia="et-EE"/>
        </w:rPr>
      </w:pPr>
      <w:r w:rsidRPr="0070631A">
        <w:rPr>
          <w:lang w:eastAsia="et-EE"/>
        </w:rPr>
        <w:t>Retseptide kätte saamise soovitav tähtaeg on "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</w:p>
    <w:p w14:paraId="22FA9781" w14:textId="77777777" w:rsidR="00B14FA6" w:rsidRDefault="00B14FA6" w:rsidP="00B14FA6">
      <w:pPr>
        <w:rPr>
          <w:lang w:eastAsia="et-EE"/>
        </w:rPr>
      </w:pPr>
    </w:p>
    <w:p w14:paraId="0292E5AA" w14:textId="77777777"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 väljastatakse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150"/>
      </w:tblGrid>
      <w:tr w:rsidR="00B14FA6" w:rsidRPr="008F3745" w14:paraId="7F9A7196" w14:textId="77777777" w:rsidTr="00FF56E1">
        <w:trPr>
          <w:trHeight w:val="397"/>
        </w:trPr>
        <w:tc>
          <w:tcPr>
            <w:tcW w:w="4505" w:type="dxa"/>
            <w:vAlign w:val="bottom"/>
          </w:tcPr>
          <w:p w14:paraId="58816E44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Ees – ja perekonnanimi</w:t>
            </w:r>
          </w:p>
        </w:tc>
        <w:tc>
          <w:tcPr>
            <w:tcW w:w="3150" w:type="dxa"/>
            <w:vAlign w:val="bottom"/>
          </w:tcPr>
          <w:p w14:paraId="787019CB" w14:textId="77777777"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14:paraId="6DAC126E" w14:textId="77777777" w:rsidTr="00FF56E1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14:paraId="6304769C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Isikukood</w:t>
            </w:r>
          </w:p>
        </w:tc>
        <w:tc>
          <w:tcPr>
            <w:tcW w:w="3150" w:type="dxa"/>
            <w:tcBorders>
              <w:bottom w:val="single" w:sz="4" w:space="0" w:color="5B9BD5" w:themeColor="accent1"/>
            </w:tcBorders>
            <w:vAlign w:val="bottom"/>
          </w:tcPr>
          <w:p w14:paraId="3D4726E6" w14:textId="77777777"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14:paraId="54C06D70" w14:textId="77777777" w:rsidTr="00FF56E1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7D4BEDBC" w14:textId="77777777"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315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64EC352A" w14:textId="77777777"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14:paraId="63847608" w14:textId="77777777" w:rsidTr="00FF56E1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14:paraId="75335214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Tellimuse esitaja ees- ja perekonnanimi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4CE0B4CA" w14:textId="77777777"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14:paraId="5DCC301A" w14:textId="77777777" w:rsidTr="00FF56E1">
        <w:trPr>
          <w:trHeight w:val="397"/>
        </w:trPr>
        <w:tc>
          <w:tcPr>
            <w:tcW w:w="4505" w:type="dxa"/>
            <w:vAlign w:val="bottom"/>
          </w:tcPr>
          <w:p w14:paraId="6BB10A23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Ametikoht</w:t>
            </w:r>
          </w:p>
        </w:tc>
        <w:tc>
          <w:tcPr>
            <w:tcW w:w="3150" w:type="dxa"/>
            <w:vAlign w:val="bottom"/>
          </w:tcPr>
          <w:p w14:paraId="01DEDCE0" w14:textId="77777777"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14:paraId="0F79D648" w14:textId="77777777" w:rsidTr="00FF56E1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14:paraId="7D5E2E29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Kontakttelefon</w:t>
            </w:r>
          </w:p>
        </w:tc>
        <w:tc>
          <w:tcPr>
            <w:tcW w:w="3150" w:type="dxa"/>
            <w:tcBorders>
              <w:bottom w:val="single" w:sz="4" w:space="0" w:color="5B9BD5" w:themeColor="accent1"/>
            </w:tcBorders>
            <w:vAlign w:val="bottom"/>
          </w:tcPr>
          <w:p w14:paraId="211DCE23" w14:textId="77777777"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14:paraId="006252AE" w14:textId="77777777" w:rsidTr="00FF56E1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501E3929" w14:textId="77777777"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315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3283ABCB" w14:textId="77777777"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14:paraId="12119075" w14:textId="77777777" w:rsidTr="00FF56E1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14:paraId="570A9F12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 xml:space="preserve">Kuupäev 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4D8568C8" w14:textId="77777777" w:rsidR="00B14FA6" w:rsidRPr="008F3745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46DF9D23" w14:textId="77777777" w:rsidR="00F71543" w:rsidRDefault="00F71543" w:rsidP="00B14FA6"/>
    <w:p w14:paraId="0B9C303E" w14:textId="77777777" w:rsidR="00FF56E1" w:rsidRDefault="00FF56E1" w:rsidP="00B14FA6">
      <w:r>
        <w:t xml:space="preserve"> Allkiri</w:t>
      </w:r>
    </w:p>
    <w:sectPr w:rsidR="00FF56E1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DF4C" w14:textId="77777777" w:rsidR="00D71F82" w:rsidRDefault="00D71F82" w:rsidP="00DD298F">
      <w:r>
        <w:separator/>
      </w:r>
    </w:p>
  </w:endnote>
  <w:endnote w:type="continuationSeparator" w:id="0">
    <w:p w14:paraId="70EAA36F" w14:textId="77777777" w:rsidR="00D71F82" w:rsidRDefault="00D71F82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7CEA" w14:textId="77777777" w:rsidR="00D71F82" w:rsidRDefault="00D71F82" w:rsidP="00DD298F">
      <w:r>
        <w:separator/>
      </w:r>
    </w:p>
  </w:footnote>
  <w:footnote w:type="continuationSeparator" w:id="0">
    <w:p w14:paraId="60E83B1E" w14:textId="77777777" w:rsidR="00D71F82" w:rsidRDefault="00D71F82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1373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0F86E351" wp14:editId="44CB467C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53DE2"/>
    <w:multiLevelType w:val="hybridMultilevel"/>
    <w:tmpl w:val="9B9AF7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Ypbia74nLsHhlcRa3+xQkT4wDzrOsjOAyNvP5EtCthyBBH4weMuDuKc0PLuh1H05oEFt/utnQc2Ch38AfENzg==" w:salt="h1l2Y+0VKViKLPj4glXjZ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F5CAE"/>
    <w:rsid w:val="00167355"/>
    <w:rsid w:val="00175F59"/>
    <w:rsid w:val="002A04D7"/>
    <w:rsid w:val="002E6A9D"/>
    <w:rsid w:val="002F7743"/>
    <w:rsid w:val="00315723"/>
    <w:rsid w:val="004B1F8E"/>
    <w:rsid w:val="004B3A4E"/>
    <w:rsid w:val="00554C58"/>
    <w:rsid w:val="00681C55"/>
    <w:rsid w:val="00787359"/>
    <w:rsid w:val="00820CB7"/>
    <w:rsid w:val="00836439"/>
    <w:rsid w:val="00876670"/>
    <w:rsid w:val="00B14FA6"/>
    <w:rsid w:val="00C24803"/>
    <w:rsid w:val="00C52B4B"/>
    <w:rsid w:val="00C7049E"/>
    <w:rsid w:val="00C94D38"/>
    <w:rsid w:val="00D13DF0"/>
    <w:rsid w:val="00D71F82"/>
    <w:rsid w:val="00D847A3"/>
    <w:rsid w:val="00DB5B8D"/>
    <w:rsid w:val="00DD298F"/>
    <w:rsid w:val="00ED065B"/>
    <w:rsid w:val="00F31C2E"/>
    <w:rsid w:val="00F71543"/>
    <w:rsid w:val="00FB4B22"/>
    <w:rsid w:val="00FD12CC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64F11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2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4</cp:revision>
  <dcterms:created xsi:type="dcterms:W3CDTF">2020-02-19T07:57:00Z</dcterms:created>
  <dcterms:modified xsi:type="dcterms:W3CDTF">2020-02-19T08:00:00Z</dcterms:modified>
</cp:coreProperties>
</file>